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345" w:rsidRDefault="002A3433" w:rsidP="004E4ED4">
      <w:pPr>
        <w:spacing w:after="360"/>
        <w:rPr>
          <w:vertAlign w:val="subscript"/>
        </w:rPr>
      </w:pPr>
      <w:r>
        <w:rPr>
          <w:noProof/>
          <w:vertAlign w:val="subscript"/>
        </w:rPr>
        <w:drawing>
          <wp:inline distT="0" distB="0" distL="0" distR="0">
            <wp:extent cx="5490120" cy="1124712"/>
            <wp:effectExtent l="0" t="0" r="0" b="0"/>
            <wp:docPr id="1" name="Picture 1" descr="GCPUD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PUD2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90120" cy="1124712"/>
                    </a:xfrm>
                    <a:prstGeom prst="rect">
                      <a:avLst/>
                    </a:prstGeom>
                    <a:noFill/>
                    <a:ln>
                      <a:noFill/>
                    </a:ln>
                  </pic:spPr>
                </pic:pic>
              </a:graphicData>
            </a:graphic>
          </wp:inline>
        </w:drawing>
      </w:r>
    </w:p>
    <w:p w:rsidR="006459D7" w:rsidRDefault="006459D7" w:rsidP="006459D7">
      <w:pPr>
        <w:pStyle w:val="Minutes-MainHeading"/>
        <w:spacing w:before="120"/>
      </w:pPr>
      <w:r>
        <w:t>Priest Rap</w:t>
      </w:r>
      <w:bookmarkStart w:id="0" w:name="_GoBack"/>
      <w:bookmarkEnd w:id="0"/>
      <w:r>
        <w:t>ids Fish Forum</w:t>
      </w:r>
    </w:p>
    <w:p w:rsidR="006459D7" w:rsidRPr="004B62D2" w:rsidRDefault="006459D7" w:rsidP="006459D7">
      <w:pPr>
        <w:pStyle w:val="Minutes-Date"/>
        <w:spacing w:before="240"/>
        <w:rPr>
          <w:sz w:val="22"/>
        </w:rPr>
      </w:pPr>
      <w:r w:rsidRPr="004B62D2">
        <w:rPr>
          <w:sz w:val="22"/>
        </w:rPr>
        <w:t>Wednesday</w:t>
      </w:r>
      <w:r>
        <w:rPr>
          <w:sz w:val="22"/>
        </w:rPr>
        <w:t>, 1 March</w:t>
      </w:r>
      <w:r w:rsidRPr="004B62D2">
        <w:rPr>
          <w:sz w:val="22"/>
        </w:rPr>
        <w:t xml:space="preserve"> 2017</w:t>
      </w:r>
    </w:p>
    <w:p w:rsidR="006459D7" w:rsidRPr="004B62D2" w:rsidRDefault="006459D7" w:rsidP="006459D7">
      <w:pPr>
        <w:pStyle w:val="Minutes-Date"/>
        <w:rPr>
          <w:sz w:val="22"/>
        </w:rPr>
      </w:pPr>
      <w:r w:rsidRPr="004B62D2">
        <w:rPr>
          <w:sz w:val="22"/>
        </w:rPr>
        <w:t>9:00 a.m. – 12:00 p.m.</w:t>
      </w:r>
    </w:p>
    <w:p w:rsidR="006459D7" w:rsidRPr="004B62D2" w:rsidRDefault="006459D7" w:rsidP="006459D7">
      <w:pPr>
        <w:pStyle w:val="Minutes-Date"/>
        <w:rPr>
          <w:sz w:val="22"/>
        </w:rPr>
      </w:pPr>
      <w:r w:rsidRPr="004B62D2">
        <w:rPr>
          <w:sz w:val="22"/>
        </w:rPr>
        <w:t>Grant PUD, 11 Spokane St., Suite 205B, Wenatchee, WA</w:t>
      </w:r>
    </w:p>
    <w:p w:rsidR="006459D7" w:rsidRPr="002A3433" w:rsidRDefault="006459D7" w:rsidP="006459D7">
      <w:pPr>
        <w:pStyle w:val="Minutes-Date"/>
      </w:pPr>
      <w:r w:rsidRPr="004B62D2">
        <w:rPr>
          <w:sz w:val="22"/>
        </w:rPr>
        <w:t>Call-In Number: 1-800-977-8002, Bridge: 7422882</w:t>
      </w:r>
    </w:p>
    <w:p w:rsidR="006459D7" w:rsidRDefault="006459D7" w:rsidP="006459D7">
      <w:pPr>
        <w:pStyle w:val="Minutes-SecondHeading"/>
        <w:rPr>
          <w:sz w:val="28"/>
          <w:szCs w:val="28"/>
        </w:rPr>
      </w:pPr>
      <w:r>
        <w:rPr>
          <w:sz w:val="28"/>
          <w:szCs w:val="28"/>
        </w:rPr>
        <w:t>MEETING MINUTES</w:t>
      </w:r>
    </w:p>
    <w:p w:rsidR="006459D7" w:rsidRPr="0095457A" w:rsidRDefault="006459D7" w:rsidP="006459D7">
      <w:pPr>
        <w:pStyle w:val="Minutes-MemTitle"/>
        <w:pBdr>
          <w:bottom w:val="single" w:sz="4" w:space="1" w:color="auto"/>
        </w:pBdr>
        <w:rPr>
          <w:rFonts w:ascii="Arial Narrow" w:hAnsi="Arial Narrow"/>
          <w:sz w:val="24"/>
          <w:szCs w:val="24"/>
        </w:rPr>
      </w:pPr>
      <w:r w:rsidRPr="0095457A">
        <w:rPr>
          <w:rFonts w:ascii="Arial Narrow" w:hAnsi="Arial Narrow"/>
          <w:sz w:val="24"/>
          <w:szCs w:val="24"/>
        </w:rPr>
        <w:t>PRFF REPRESENTATIVES</w:t>
      </w:r>
    </w:p>
    <w:p w:rsidR="006459D7" w:rsidRPr="00762A78" w:rsidRDefault="006459D7" w:rsidP="006459D7">
      <w:pPr>
        <w:pStyle w:val="Minutes-PRCCmemberlist"/>
        <w:rPr>
          <w:rFonts w:ascii="Arial Narrow" w:hAnsi="Arial Narrow"/>
          <w:sz w:val="22"/>
          <w:szCs w:val="22"/>
        </w:rPr>
      </w:pPr>
      <w:bookmarkStart w:id="1" w:name="OLE_LINK1"/>
      <w:bookmarkStart w:id="2" w:name="OLE_LINK2"/>
      <w:r w:rsidRPr="00762A78">
        <w:rPr>
          <w:rFonts w:ascii="Arial Narrow" w:hAnsi="Arial Narrow"/>
          <w:sz w:val="22"/>
          <w:szCs w:val="22"/>
        </w:rPr>
        <w:t>Ste</w:t>
      </w:r>
      <w:r>
        <w:rPr>
          <w:rFonts w:ascii="Arial Narrow" w:hAnsi="Arial Narrow"/>
          <w:sz w:val="22"/>
          <w:szCs w:val="22"/>
        </w:rPr>
        <w:t>ve</w:t>
      </w:r>
      <w:r w:rsidRPr="00762A78">
        <w:rPr>
          <w:rFonts w:ascii="Arial Narrow" w:hAnsi="Arial Narrow"/>
          <w:sz w:val="22"/>
          <w:szCs w:val="22"/>
        </w:rPr>
        <w:t xml:space="preserve"> Lewis, USFWS</w:t>
      </w:r>
      <w:r w:rsidRPr="00762A78">
        <w:rPr>
          <w:rFonts w:ascii="Arial Narrow" w:hAnsi="Arial Narrow"/>
          <w:sz w:val="22"/>
          <w:szCs w:val="22"/>
        </w:rPr>
        <w:tab/>
        <w:t>Patrick Verhey, Chad Jackson, WDFW</w:t>
      </w:r>
    </w:p>
    <w:p w:rsidR="006459D7" w:rsidRPr="00762A78" w:rsidRDefault="006459D7" w:rsidP="006459D7">
      <w:pPr>
        <w:pStyle w:val="Minutes-PRCCmemberlist"/>
        <w:rPr>
          <w:rFonts w:ascii="Arial Narrow" w:hAnsi="Arial Narrow"/>
          <w:sz w:val="22"/>
          <w:szCs w:val="22"/>
        </w:rPr>
      </w:pPr>
      <w:r w:rsidRPr="00762A78">
        <w:rPr>
          <w:rFonts w:ascii="Arial Narrow" w:hAnsi="Arial Narrow"/>
          <w:sz w:val="22"/>
          <w:szCs w:val="22"/>
        </w:rPr>
        <w:t>Bob Rose, YN</w:t>
      </w:r>
      <w:r w:rsidRPr="00762A78">
        <w:rPr>
          <w:rFonts w:ascii="Arial Narrow" w:hAnsi="Arial Narrow"/>
          <w:sz w:val="22"/>
          <w:szCs w:val="22"/>
        </w:rPr>
        <w:tab/>
      </w:r>
      <w:r>
        <w:rPr>
          <w:rFonts w:ascii="Arial Narrow" w:hAnsi="Arial Narrow"/>
          <w:sz w:val="22"/>
          <w:szCs w:val="22"/>
        </w:rPr>
        <w:t>Breean Zimmerman, WDOE</w:t>
      </w:r>
    </w:p>
    <w:p w:rsidR="006459D7" w:rsidRPr="00762A78" w:rsidRDefault="006459D7" w:rsidP="006459D7">
      <w:pPr>
        <w:pStyle w:val="Minutes-PRCCmemberlist"/>
        <w:rPr>
          <w:rFonts w:ascii="Arial Narrow" w:hAnsi="Arial Narrow"/>
          <w:sz w:val="22"/>
          <w:szCs w:val="22"/>
        </w:rPr>
      </w:pPr>
      <w:r>
        <w:rPr>
          <w:rFonts w:ascii="Arial Narrow" w:hAnsi="Arial Narrow"/>
          <w:sz w:val="22"/>
          <w:szCs w:val="22"/>
        </w:rPr>
        <w:t xml:space="preserve">Pat </w:t>
      </w:r>
      <w:proofErr w:type="spellStart"/>
      <w:r>
        <w:rPr>
          <w:rFonts w:ascii="Arial Narrow" w:hAnsi="Arial Narrow"/>
          <w:sz w:val="22"/>
          <w:szCs w:val="22"/>
        </w:rPr>
        <w:t>Wyena</w:t>
      </w:r>
      <w:proofErr w:type="spellEnd"/>
      <w:r>
        <w:rPr>
          <w:rFonts w:ascii="Arial Narrow" w:hAnsi="Arial Narrow"/>
          <w:sz w:val="22"/>
          <w:szCs w:val="22"/>
        </w:rPr>
        <w:t xml:space="preserve">, </w:t>
      </w:r>
      <w:r w:rsidRPr="00762A78">
        <w:rPr>
          <w:rFonts w:ascii="Arial Narrow" w:hAnsi="Arial Narrow"/>
          <w:sz w:val="22"/>
          <w:szCs w:val="22"/>
        </w:rPr>
        <w:t xml:space="preserve">Doris </w:t>
      </w:r>
      <w:proofErr w:type="spellStart"/>
      <w:r w:rsidRPr="00762A78">
        <w:rPr>
          <w:rFonts w:ascii="Arial Narrow" w:hAnsi="Arial Narrow"/>
          <w:sz w:val="22"/>
          <w:szCs w:val="22"/>
        </w:rPr>
        <w:t>Squeochs</w:t>
      </w:r>
      <w:proofErr w:type="spellEnd"/>
      <w:r w:rsidRPr="00762A78">
        <w:rPr>
          <w:rFonts w:ascii="Arial Narrow" w:hAnsi="Arial Narrow"/>
          <w:sz w:val="22"/>
          <w:szCs w:val="22"/>
        </w:rPr>
        <w:t xml:space="preserve">, </w:t>
      </w:r>
      <w:proofErr w:type="spellStart"/>
      <w:r w:rsidRPr="00762A78">
        <w:rPr>
          <w:rFonts w:ascii="Arial Narrow" w:hAnsi="Arial Narrow"/>
          <w:sz w:val="22"/>
          <w:szCs w:val="22"/>
        </w:rPr>
        <w:t>Wanapum</w:t>
      </w:r>
      <w:proofErr w:type="spellEnd"/>
      <w:r w:rsidRPr="00762A78">
        <w:rPr>
          <w:rFonts w:ascii="Arial Narrow" w:hAnsi="Arial Narrow"/>
          <w:sz w:val="22"/>
          <w:szCs w:val="22"/>
        </w:rPr>
        <w:tab/>
        <w:t xml:space="preserve">Aaron Jackson, Carl </w:t>
      </w:r>
      <w:proofErr w:type="spellStart"/>
      <w:r w:rsidRPr="00762A78">
        <w:rPr>
          <w:rFonts w:ascii="Arial Narrow" w:hAnsi="Arial Narrow"/>
          <w:sz w:val="22"/>
          <w:szCs w:val="22"/>
        </w:rPr>
        <w:t>Merkle</w:t>
      </w:r>
      <w:proofErr w:type="spellEnd"/>
      <w:r w:rsidRPr="00762A78">
        <w:rPr>
          <w:rFonts w:ascii="Arial Narrow" w:hAnsi="Arial Narrow"/>
          <w:sz w:val="22"/>
          <w:szCs w:val="22"/>
        </w:rPr>
        <w:t>, CTUIR</w:t>
      </w:r>
    </w:p>
    <w:p w:rsidR="006459D7" w:rsidRPr="00762A78" w:rsidRDefault="006459D7" w:rsidP="006459D7">
      <w:pPr>
        <w:pStyle w:val="Minutes-PRCCmemberlist"/>
        <w:rPr>
          <w:rFonts w:ascii="Arial Narrow" w:hAnsi="Arial Narrow"/>
          <w:sz w:val="22"/>
          <w:szCs w:val="22"/>
        </w:rPr>
      </w:pPr>
      <w:r w:rsidRPr="00762A78">
        <w:rPr>
          <w:rFonts w:ascii="Arial Narrow" w:hAnsi="Arial Narrow"/>
          <w:sz w:val="22"/>
          <w:szCs w:val="22"/>
        </w:rPr>
        <w:t>Jason McLellan, CCT</w:t>
      </w:r>
      <w:r w:rsidRPr="00762A78">
        <w:rPr>
          <w:rFonts w:ascii="Arial Narrow" w:hAnsi="Arial Narrow"/>
          <w:sz w:val="22"/>
          <w:szCs w:val="22"/>
        </w:rPr>
        <w:tab/>
        <w:t>Keith Hatch, BIA</w:t>
      </w:r>
    </w:p>
    <w:p w:rsidR="006459D7" w:rsidRPr="00762A78" w:rsidRDefault="006459D7" w:rsidP="006459D7">
      <w:pPr>
        <w:pStyle w:val="Minutes-PRCCmemberlist"/>
        <w:rPr>
          <w:rFonts w:ascii="Arial Narrow" w:hAnsi="Arial Narrow"/>
          <w:sz w:val="22"/>
          <w:szCs w:val="22"/>
        </w:rPr>
      </w:pPr>
      <w:r w:rsidRPr="00762A78">
        <w:rPr>
          <w:rFonts w:ascii="Arial Narrow" w:hAnsi="Arial Narrow"/>
          <w:sz w:val="22"/>
          <w:szCs w:val="22"/>
        </w:rPr>
        <w:t>Mike Clement, Grant PUD</w:t>
      </w:r>
      <w:bookmarkEnd w:id="1"/>
      <w:bookmarkEnd w:id="2"/>
      <w:r w:rsidRPr="00762A78">
        <w:rPr>
          <w:rFonts w:ascii="Arial Narrow" w:hAnsi="Arial Narrow"/>
          <w:sz w:val="22"/>
          <w:szCs w:val="22"/>
        </w:rPr>
        <w:tab/>
        <w:t>Chris Mott, Grant PUD</w:t>
      </w:r>
    </w:p>
    <w:p w:rsidR="006459D7" w:rsidRPr="00762A78" w:rsidRDefault="006459D7" w:rsidP="006459D7">
      <w:pPr>
        <w:pStyle w:val="Minutes-PRCCmemberlist"/>
        <w:rPr>
          <w:rFonts w:ascii="Arial Narrow" w:hAnsi="Arial Narrow"/>
          <w:sz w:val="22"/>
          <w:szCs w:val="22"/>
        </w:rPr>
      </w:pPr>
      <w:r w:rsidRPr="00762A78">
        <w:rPr>
          <w:rFonts w:ascii="Arial Narrow" w:hAnsi="Arial Narrow"/>
          <w:sz w:val="22"/>
          <w:szCs w:val="22"/>
        </w:rPr>
        <w:t>Tracy Hillman, Facilitator</w:t>
      </w:r>
      <w:r>
        <w:rPr>
          <w:rFonts w:ascii="Arial Narrow" w:hAnsi="Arial Narrow"/>
          <w:sz w:val="22"/>
          <w:szCs w:val="22"/>
        </w:rPr>
        <w:t xml:space="preserve"> </w:t>
      </w:r>
      <w:r>
        <w:rPr>
          <w:rFonts w:ascii="Arial Narrow" w:hAnsi="Arial Narrow"/>
          <w:sz w:val="22"/>
          <w:szCs w:val="22"/>
        </w:rPr>
        <w:tab/>
        <w:t>Erin McIntyre, Grant PUD</w:t>
      </w:r>
    </w:p>
    <w:p w:rsidR="006459D7" w:rsidRPr="0095457A" w:rsidRDefault="006459D7" w:rsidP="006459D7">
      <w:pPr>
        <w:pStyle w:val="ItemHeading"/>
        <w:pBdr>
          <w:bottom w:val="single" w:sz="4" w:space="1" w:color="auto"/>
        </w:pBdr>
        <w:rPr>
          <w:rFonts w:ascii="Arial Narrow" w:hAnsi="Arial Narrow"/>
        </w:rPr>
      </w:pPr>
      <w:r w:rsidRPr="0095457A">
        <w:rPr>
          <w:rFonts w:ascii="Arial Narrow" w:hAnsi="Arial Narrow"/>
        </w:rPr>
        <w:t>ATTENDEES</w:t>
      </w:r>
    </w:p>
    <w:p w:rsidR="006459D7" w:rsidRDefault="006459D7" w:rsidP="006459D7">
      <w:pPr>
        <w:pStyle w:val="Minutes-PRCCmemberlist"/>
        <w:rPr>
          <w:rFonts w:ascii="Arial Narrow" w:hAnsi="Arial Narrow"/>
          <w:sz w:val="22"/>
          <w:szCs w:val="24"/>
        </w:rPr>
      </w:pPr>
      <w:r w:rsidRPr="00F956FC">
        <w:rPr>
          <w:rFonts w:ascii="Arial Narrow" w:hAnsi="Arial Narrow"/>
          <w:sz w:val="22"/>
          <w:szCs w:val="22"/>
        </w:rPr>
        <w:t>Mike Clement, Grant PUD</w:t>
      </w:r>
      <w:r>
        <w:rPr>
          <w:rFonts w:ascii="Arial Narrow" w:hAnsi="Arial Narrow"/>
          <w:sz w:val="22"/>
          <w:szCs w:val="22"/>
        </w:rPr>
        <w:tab/>
      </w:r>
      <w:r>
        <w:rPr>
          <w:rFonts w:ascii="Arial Narrow" w:hAnsi="Arial Narrow"/>
          <w:sz w:val="22"/>
          <w:szCs w:val="24"/>
        </w:rPr>
        <w:t>RD Nelle, USFWS</w:t>
      </w:r>
    </w:p>
    <w:p w:rsidR="006459D7" w:rsidRPr="00DF546A" w:rsidRDefault="006459D7" w:rsidP="006459D7">
      <w:pPr>
        <w:pStyle w:val="Minutes-PRCCmemberlist"/>
        <w:rPr>
          <w:rFonts w:ascii="Arial Narrow" w:hAnsi="Arial Narrow"/>
          <w:sz w:val="24"/>
          <w:szCs w:val="24"/>
        </w:rPr>
      </w:pPr>
      <w:r>
        <w:rPr>
          <w:rFonts w:ascii="Arial Narrow" w:hAnsi="Arial Narrow"/>
          <w:sz w:val="24"/>
          <w:szCs w:val="24"/>
        </w:rPr>
        <w:t>Steve Lewis, USFWS</w:t>
      </w:r>
      <w:r>
        <w:rPr>
          <w:rFonts w:ascii="Arial Narrow" w:hAnsi="Arial Narrow"/>
          <w:sz w:val="24"/>
          <w:szCs w:val="24"/>
        </w:rPr>
        <w:tab/>
      </w:r>
      <w:r w:rsidRPr="00332D54">
        <w:rPr>
          <w:rFonts w:ascii="Arial Narrow" w:hAnsi="Arial Narrow"/>
          <w:sz w:val="22"/>
          <w:szCs w:val="22"/>
        </w:rPr>
        <w:t>Chad Jackson, WDFW (via phone)</w:t>
      </w:r>
      <w:r w:rsidRPr="00F956FC">
        <w:rPr>
          <w:rFonts w:ascii="Arial Narrow" w:hAnsi="Arial Narrow"/>
          <w:sz w:val="22"/>
          <w:szCs w:val="22"/>
        </w:rPr>
        <w:tab/>
      </w:r>
    </w:p>
    <w:p w:rsidR="006459D7" w:rsidRPr="00213F19" w:rsidRDefault="006459D7" w:rsidP="006459D7">
      <w:pPr>
        <w:pStyle w:val="Minutes-PRCCmemberlist"/>
        <w:rPr>
          <w:rFonts w:ascii="Arial Narrow" w:hAnsi="Arial Narrow"/>
          <w:sz w:val="22"/>
          <w:szCs w:val="22"/>
          <w:highlight w:val="yellow"/>
        </w:rPr>
      </w:pPr>
      <w:r w:rsidRPr="00332D54">
        <w:rPr>
          <w:rFonts w:ascii="Arial Narrow" w:hAnsi="Arial Narrow"/>
          <w:sz w:val="22"/>
          <w:szCs w:val="22"/>
        </w:rPr>
        <w:t>Breean Zimmerman, WDOE (via phone)</w:t>
      </w:r>
      <w:r w:rsidRPr="00386866">
        <w:rPr>
          <w:rFonts w:ascii="Arial Narrow" w:hAnsi="Arial Narrow"/>
          <w:sz w:val="22"/>
          <w:szCs w:val="22"/>
        </w:rPr>
        <w:tab/>
      </w:r>
      <w:r>
        <w:rPr>
          <w:rFonts w:ascii="Arial Narrow" w:hAnsi="Arial Narrow"/>
          <w:sz w:val="22"/>
          <w:szCs w:val="24"/>
        </w:rPr>
        <w:t>Patrick Verhey, WDFW</w:t>
      </w:r>
    </w:p>
    <w:p w:rsidR="006459D7" w:rsidRPr="00200CDD" w:rsidRDefault="00FC431B" w:rsidP="006459D7">
      <w:pPr>
        <w:pStyle w:val="Minutes-PRCCmemberlist"/>
        <w:rPr>
          <w:rFonts w:ascii="Arial Narrow" w:hAnsi="Arial Narrow"/>
          <w:sz w:val="22"/>
          <w:szCs w:val="22"/>
        </w:rPr>
      </w:pPr>
      <w:r>
        <w:rPr>
          <w:rFonts w:ascii="Arial Narrow" w:hAnsi="Arial Narrow"/>
          <w:sz w:val="22"/>
          <w:szCs w:val="22"/>
        </w:rPr>
        <w:t>Jason McLellan, CCT (via phone)</w:t>
      </w:r>
      <w:r w:rsidR="006459D7" w:rsidRPr="00F956FC">
        <w:rPr>
          <w:rFonts w:ascii="Arial Narrow" w:hAnsi="Arial Narrow"/>
          <w:sz w:val="22"/>
          <w:szCs w:val="22"/>
        </w:rPr>
        <w:tab/>
        <w:t>Erin McIntyre, Grant PUD</w:t>
      </w:r>
      <w:r w:rsidR="006459D7">
        <w:rPr>
          <w:rFonts w:ascii="Arial Narrow" w:hAnsi="Arial Narrow"/>
          <w:sz w:val="22"/>
          <w:szCs w:val="22"/>
        </w:rPr>
        <w:tab/>
      </w:r>
    </w:p>
    <w:p w:rsidR="00FC431B" w:rsidRDefault="006459D7" w:rsidP="006459D7">
      <w:pPr>
        <w:pStyle w:val="Minutes-PRCCmemberlist"/>
        <w:rPr>
          <w:rFonts w:ascii="Arial Narrow" w:hAnsi="Arial Narrow"/>
          <w:sz w:val="22"/>
          <w:szCs w:val="24"/>
        </w:rPr>
      </w:pPr>
      <w:r>
        <w:rPr>
          <w:rFonts w:ascii="Arial Narrow" w:hAnsi="Arial Narrow"/>
          <w:sz w:val="22"/>
          <w:szCs w:val="24"/>
        </w:rPr>
        <w:t>Chris Mott, Grant PUD</w:t>
      </w:r>
      <w:r>
        <w:rPr>
          <w:rFonts w:ascii="Arial Narrow" w:hAnsi="Arial Narrow"/>
          <w:sz w:val="22"/>
          <w:szCs w:val="24"/>
        </w:rPr>
        <w:tab/>
        <w:t>Marcie Clement, Chelan PUD (</w:t>
      </w:r>
      <w:r w:rsidR="00FC431B">
        <w:rPr>
          <w:rFonts w:ascii="Arial Narrow" w:hAnsi="Arial Narrow"/>
          <w:sz w:val="22"/>
          <w:szCs w:val="24"/>
        </w:rPr>
        <w:t>v</w:t>
      </w:r>
      <w:r>
        <w:rPr>
          <w:rFonts w:ascii="Arial Narrow" w:hAnsi="Arial Narrow"/>
          <w:sz w:val="22"/>
          <w:szCs w:val="24"/>
        </w:rPr>
        <w:t xml:space="preserve">ia </w:t>
      </w:r>
      <w:r w:rsidR="00FC431B">
        <w:rPr>
          <w:rFonts w:ascii="Arial Narrow" w:hAnsi="Arial Narrow"/>
          <w:sz w:val="22"/>
          <w:szCs w:val="24"/>
        </w:rPr>
        <w:t>p</w:t>
      </w:r>
      <w:r>
        <w:rPr>
          <w:rFonts w:ascii="Arial Narrow" w:hAnsi="Arial Narrow"/>
          <w:sz w:val="22"/>
          <w:szCs w:val="24"/>
        </w:rPr>
        <w:t>hone)</w:t>
      </w:r>
    </w:p>
    <w:p w:rsidR="001040A4" w:rsidRPr="006459D7" w:rsidRDefault="00FC431B" w:rsidP="006459D7">
      <w:pPr>
        <w:pStyle w:val="Minutes-PRCCmemberlist"/>
        <w:rPr>
          <w:rFonts w:ascii="Arial Narrow" w:hAnsi="Arial Narrow"/>
          <w:sz w:val="22"/>
          <w:szCs w:val="24"/>
        </w:rPr>
      </w:pPr>
      <w:r>
        <w:rPr>
          <w:rFonts w:ascii="Arial Narrow" w:hAnsi="Arial Narrow"/>
          <w:sz w:val="22"/>
          <w:szCs w:val="22"/>
        </w:rPr>
        <w:t>Bob Rose, YN (via phone)</w:t>
      </w:r>
      <w:r>
        <w:rPr>
          <w:rFonts w:ascii="Arial Narrow" w:hAnsi="Arial Narrow"/>
          <w:sz w:val="22"/>
          <w:szCs w:val="22"/>
        </w:rPr>
        <w:tab/>
      </w:r>
      <w:r w:rsidRPr="00F956FC">
        <w:rPr>
          <w:rFonts w:ascii="Arial Narrow" w:hAnsi="Arial Narrow"/>
          <w:sz w:val="22"/>
          <w:szCs w:val="22"/>
        </w:rPr>
        <w:t>Tracy Hillman, Facilitator</w:t>
      </w:r>
    </w:p>
    <w:p w:rsidR="00A65C4F" w:rsidRDefault="00A65C4F" w:rsidP="001F105E">
      <w:pPr>
        <w:pStyle w:val="Minutes-PRCCmemberlist"/>
        <w:rPr>
          <w:rFonts w:ascii="Arial Narrow" w:hAnsi="Arial Narrow"/>
          <w:b/>
          <w:sz w:val="24"/>
          <w:szCs w:val="24"/>
        </w:rPr>
      </w:pPr>
    </w:p>
    <w:p w:rsidR="00A65C4F" w:rsidRDefault="00A65C4F" w:rsidP="001F105E">
      <w:pPr>
        <w:pStyle w:val="Minutes-PRCCmemberlist"/>
        <w:rPr>
          <w:rFonts w:ascii="Arial Narrow" w:hAnsi="Arial Narrow"/>
          <w:b/>
          <w:sz w:val="24"/>
          <w:szCs w:val="24"/>
        </w:rPr>
      </w:pPr>
    </w:p>
    <w:p w:rsidR="001F105E" w:rsidRPr="003D2AD0" w:rsidRDefault="001F105E" w:rsidP="001F105E">
      <w:pPr>
        <w:pStyle w:val="Minutes-PRCCmemberlist"/>
        <w:rPr>
          <w:rFonts w:ascii="Arial Narrow" w:hAnsi="Arial Narrow"/>
          <w:b/>
          <w:sz w:val="24"/>
          <w:szCs w:val="24"/>
        </w:rPr>
      </w:pPr>
      <w:r w:rsidRPr="00776F72">
        <w:rPr>
          <w:rFonts w:ascii="Arial Narrow" w:hAnsi="Arial Narrow"/>
          <w:b/>
          <w:sz w:val="24"/>
          <w:szCs w:val="24"/>
        </w:rPr>
        <w:t>A</w:t>
      </w:r>
      <w:r w:rsidRPr="003D2AD0">
        <w:rPr>
          <w:rFonts w:ascii="Arial Narrow" w:hAnsi="Arial Narrow"/>
          <w:b/>
          <w:sz w:val="24"/>
          <w:szCs w:val="24"/>
        </w:rPr>
        <w:t>ction Items:</w:t>
      </w:r>
    </w:p>
    <w:p w:rsidR="001F105E" w:rsidRDefault="001F105E" w:rsidP="001F105E">
      <w:pPr>
        <w:pStyle w:val="Minutes-PRCCmemberlist"/>
        <w:numPr>
          <w:ilvl w:val="0"/>
          <w:numId w:val="43"/>
        </w:numPr>
        <w:rPr>
          <w:rFonts w:ascii="Arial Narrow" w:hAnsi="Arial Narrow"/>
          <w:b/>
          <w:sz w:val="24"/>
          <w:szCs w:val="24"/>
        </w:rPr>
      </w:pPr>
      <w:r>
        <w:rPr>
          <w:rFonts w:ascii="Arial Narrow" w:hAnsi="Arial Narrow"/>
          <w:b/>
          <w:sz w:val="24"/>
          <w:szCs w:val="24"/>
        </w:rPr>
        <w:t xml:space="preserve">Mike Clement will discuss with </w:t>
      </w:r>
      <w:r w:rsidR="00321DDC">
        <w:rPr>
          <w:rFonts w:ascii="Arial Narrow" w:hAnsi="Arial Narrow"/>
          <w:b/>
          <w:sz w:val="24"/>
          <w:szCs w:val="24"/>
        </w:rPr>
        <w:t>Carson Keeler (</w:t>
      </w:r>
      <w:r>
        <w:rPr>
          <w:rFonts w:ascii="Arial Narrow" w:hAnsi="Arial Narrow"/>
          <w:b/>
          <w:sz w:val="24"/>
          <w:szCs w:val="24"/>
        </w:rPr>
        <w:t>Grant PUD’s AIS biologist</w:t>
      </w:r>
      <w:r w:rsidR="00321DDC">
        <w:rPr>
          <w:rFonts w:ascii="Arial Narrow" w:hAnsi="Arial Narrow"/>
          <w:b/>
          <w:sz w:val="24"/>
          <w:szCs w:val="24"/>
        </w:rPr>
        <w:t>)</w:t>
      </w:r>
      <w:r>
        <w:rPr>
          <w:rFonts w:ascii="Arial Narrow" w:hAnsi="Arial Narrow"/>
          <w:b/>
          <w:sz w:val="24"/>
          <w:szCs w:val="24"/>
        </w:rPr>
        <w:t xml:space="preserve"> the inclusion of shoreline surveys in their aquatic invasive species surveys. </w:t>
      </w:r>
    </w:p>
    <w:p w:rsidR="001F105E" w:rsidRDefault="0015457D" w:rsidP="001F105E">
      <w:pPr>
        <w:pStyle w:val="Minutes-PRCCmemberlist"/>
        <w:numPr>
          <w:ilvl w:val="0"/>
          <w:numId w:val="43"/>
        </w:numPr>
        <w:rPr>
          <w:rFonts w:ascii="Arial Narrow" w:hAnsi="Arial Narrow"/>
          <w:b/>
          <w:sz w:val="24"/>
          <w:szCs w:val="24"/>
        </w:rPr>
      </w:pPr>
      <w:r>
        <w:rPr>
          <w:rFonts w:ascii="Arial Narrow" w:hAnsi="Arial Narrow"/>
          <w:b/>
          <w:sz w:val="24"/>
          <w:szCs w:val="24"/>
        </w:rPr>
        <w:t xml:space="preserve">Chad Jackson </w:t>
      </w:r>
      <w:r w:rsidR="001F105E">
        <w:rPr>
          <w:rFonts w:ascii="Arial Narrow" w:hAnsi="Arial Narrow"/>
          <w:b/>
          <w:sz w:val="24"/>
          <w:szCs w:val="24"/>
        </w:rPr>
        <w:t xml:space="preserve">will </w:t>
      </w:r>
      <w:r>
        <w:rPr>
          <w:rFonts w:ascii="Arial Narrow" w:hAnsi="Arial Narrow"/>
          <w:b/>
          <w:sz w:val="24"/>
          <w:szCs w:val="24"/>
        </w:rPr>
        <w:t xml:space="preserve">provide the </w:t>
      </w:r>
      <w:r w:rsidR="00321DDC">
        <w:rPr>
          <w:rFonts w:ascii="Arial Narrow" w:hAnsi="Arial Narrow"/>
          <w:b/>
          <w:sz w:val="24"/>
          <w:szCs w:val="24"/>
        </w:rPr>
        <w:t xml:space="preserve">PRFF </w:t>
      </w:r>
      <w:r>
        <w:rPr>
          <w:rFonts w:ascii="Arial Narrow" w:hAnsi="Arial Narrow"/>
          <w:b/>
          <w:sz w:val="24"/>
          <w:szCs w:val="24"/>
        </w:rPr>
        <w:t xml:space="preserve">with biological information on sturgeon caught by the </w:t>
      </w:r>
      <w:r w:rsidR="001F105E">
        <w:rPr>
          <w:rFonts w:ascii="Arial Narrow" w:hAnsi="Arial Narrow"/>
          <w:b/>
          <w:sz w:val="24"/>
          <w:szCs w:val="24"/>
        </w:rPr>
        <w:t xml:space="preserve">Yakama Nation </w:t>
      </w:r>
      <w:r>
        <w:rPr>
          <w:rFonts w:ascii="Arial Narrow" w:hAnsi="Arial Narrow"/>
          <w:b/>
          <w:sz w:val="24"/>
          <w:szCs w:val="24"/>
        </w:rPr>
        <w:t xml:space="preserve">during their </w:t>
      </w:r>
      <w:r w:rsidR="001F105E">
        <w:rPr>
          <w:rFonts w:ascii="Arial Narrow" w:hAnsi="Arial Narrow"/>
          <w:b/>
          <w:sz w:val="24"/>
          <w:szCs w:val="24"/>
        </w:rPr>
        <w:t xml:space="preserve">tribal commercial fishery in the project area. </w:t>
      </w:r>
    </w:p>
    <w:p w:rsidR="001F105E" w:rsidRDefault="001F105E" w:rsidP="001F105E">
      <w:pPr>
        <w:pStyle w:val="Minutes-PRCCmemberlist"/>
        <w:numPr>
          <w:ilvl w:val="0"/>
          <w:numId w:val="43"/>
        </w:numPr>
        <w:rPr>
          <w:rFonts w:ascii="Arial Narrow" w:hAnsi="Arial Narrow"/>
          <w:b/>
          <w:sz w:val="24"/>
          <w:szCs w:val="24"/>
        </w:rPr>
      </w:pPr>
      <w:r>
        <w:rPr>
          <w:rFonts w:ascii="Arial Narrow" w:hAnsi="Arial Narrow"/>
          <w:b/>
          <w:sz w:val="24"/>
          <w:szCs w:val="24"/>
        </w:rPr>
        <w:t xml:space="preserve">Mike Clement will let the PRFF know the date </w:t>
      </w:r>
      <w:r w:rsidR="00321DDC">
        <w:rPr>
          <w:rFonts w:ascii="Arial Narrow" w:hAnsi="Arial Narrow"/>
          <w:b/>
          <w:sz w:val="24"/>
          <w:szCs w:val="24"/>
        </w:rPr>
        <w:t xml:space="preserve">for </w:t>
      </w:r>
      <w:r>
        <w:rPr>
          <w:rFonts w:ascii="Arial Narrow" w:hAnsi="Arial Narrow"/>
          <w:b/>
          <w:sz w:val="24"/>
          <w:szCs w:val="24"/>
        </w:rPr>
        <w:t>the Priest Rapids adult fishway tour.</w:t>
      </w:r>
    </w:p>
    <w:p w:rsidR="0015457D" w:rsidRDefault="0015457D" w:rsidP="001F105E">
      <w:pPr>
        <w:pStyle w:val="Minutes-PRCCmemberlist"/>
        <w:numPr>
          <w:ilvl w:val="0"/>
          <w:numId w:val="43"/>
        </w:numPr>
        <w:rPr>
          <w:rFonts w:ascii="Arial Narrow" w:hAnsi="Arial Narrow"/>
          <w:b/>
          <w:sz w:val="24"/>
          <w:szCs w:val="24"/>
        </w:rPr>
      </w:pPr>
      <w:r>
        <w:rPr>
          <w:rFonts w:ascii="Arial Narrow" w:hAnsi="Arial Narrow"/>
          <w:b/>
          <w:sz w:val="24"/>
          <w:szCs w:val="24"/>
        </w:rPr>
        <w:t>Tracy Hillman will coordinate with the RRFF on a joint meeting to discuss Pacific lamprey NNI.</w:t>
      </w:r>
    </w:p>
    <w:p w:rsidR="0015457D" w:rsidRDefault="0015457D" w:rsidP="001F105E">
      <w:pPr>
        <w:pStyle w:val="Minutes-PRCCmemberlist"/>
        <w:numPr>
          <w:ilvl w:val="0"/>
          <w:numId w:val="43"/>
        </w:numPr>
        <w:rPr>
          <w:rFonts w:ascii="Arial Narrow" w:hAnsi="Arial Narrow"/>
          <w:b/>
          <w:sz w:val="24"/>
          <w:szCs w:val="24"/>
        </w:rPr>
      </w:pPr>
      <w:r>
        <w:rPr>
          <w:rFonts w:ascii="Arial Narrow" w:hAnsi="Arial Narrow"/>
          <w:b/>
          <w:sz w:val="24"/>
          <w:szCs w:val="24"/>
        </w:rPr>
        <w:t>Tracy Hillman will coordinate with the ASWG chair on a regional Pacific lamprey coordination workshop.</w:t>
      </w:r>
    </w:p>
    <w:p w:rsidR="008A5763" w:rsidRDefault="008A5763" w:rsidP="001F105E">
      <w:pPr>
        <w:pStyle w:val="Minutes-PRCCmemberlist"/>
        <w:numPr>
          <w:ilvl w:val="0"/>
          <w:numId w:val="43"/>
        </w:numPr>
        <w:rPr>
          <w:rFonts w:ascii="Arial Narrow" w:hAnsi="Arial Narrow"/>
          <w:b/>
          <w:sz w:val="24"/>
          <w:szCs w:val="24"/>
        </w:rPr>
      </w:pPr>
      <w:r>
        <w:rPr>
          <w:rFonts w:ascii="Arial Narrow" w:hAnsi="Arial Narrow"/>
          <w:b/>
          <w:sz w:val="24"/>
          <w:szCs w:val="24"/>
        </w:rPr>
        <w:t>The PRFF will review the 2016 draft white sturgeon annual report and send comments to Chris Mott by 8 March 2017.</w:t>
      </w:r>
    </w:p>
    <w:p w:rsidR="008A5763" w:rsidRDefault="008A5763" w:rsidP="001F105E">
      <w:pPr>
        <w:pStyle w:val="Minutes-PRCCmemberlist"/>
        <w:numPr>
          <w:ilvl w:val="0"/>
          <w:numId w:val="43"/>
        </w:numPr>
        <w:rPr>
          <w:rFonts w:ascii="Arial Narrow" w:hAnsi="Arial Narrow"/>
          <w:b/>
          <w:sz w:val="24"/>
          <w:szCs w:val="24"/>
        </w:rPr>
      </w:pPr>
      <w:r>
        <w:rPr>
          <w:rFonts w:ascii="Arial Narrow" w:hAnsi="Arial Narrow"/>
          <w:b/>
          <w:sz w:val="24"/>
          <w:szCs w:val="24"/>
        </w:rPr>
        <w:lastRenderedPageBreak/>
        <w:t xml:space="preserve">The PRFF will review the 2016 </w:t>
      </w:r>
      <w:r w:rsidR="00DE5B88">
        <w:rPr>
          <w:rFonts w:ascii="Arial Narrow" w:hAnsi="Arial Narrow"/>
          <w:b/>
          <w:sz w:val="24"/>
          <w:szCs w:val="24"/>
        </w:rPr>
        <w:t>draft aquatic invasive species report and send comments to Carson Keeler by 27 March 2017.</w:t>
      </w:r>
    </w:p>
    <w:p w:rsidR="001F105E" w:rsidRPr="00C149F3" w:rsidRDefault="001F105E" w:rsidP="00613F6C">
      <w:pPr>
        <w:pStyle w:val="Minutes-SecondHeading"/>
        <w:rPr>
          <w:sz w:val="28"/>
          <w:szCs w:val="28"/>
        </w:rPr>
      </w:pPr>
    </w:p>
    <w:p w:rsidR="00C454AB" w:rsidRPr="001F105E" w:rsidRDefault="0063139C" w:rsidP="001A1474">
      <w:pPr>
        <w:pStyle w:val="Minutes-Numbering"/>
        <w:spacing w:before="0" w:after="80"/>
        <w:rPr>
          <w:rFonts w:ascii="Arial Narrow" w:hAnsi="Arial Narrow"/>
          <w:b/>
        </w:rPr>
      </w:pPr>
      <w:r w:rsidRPr="001F105E">
        <w:rPr>
          <w:rFonts w:ascii="Arial Narrow" w:hAnsi="Arial Narrow"/>
          <w:b/>
        </w:rPr>
        <w:t>Welcome and Introductions</w:t>
      </w:r>
    </w:p>
    <w:p w:rsidR="00951162" w:rsidRPr="001F105E" w:rsidRDefault="0063139C" w:rsidP="001A1474">
      <w:pPr>
        <w:pStyle w:val="Minutes-Numbering"/>
        <w:spacing w:before="0" w:after="80"/>
        <w:rPr>
          <w:rFonts w:ascii="Arial Narrow" w:hAnsi="Arial Narrow"/>
        </w:rPr>
      </w:pPr>
      <w:r w:rsidRPr="001F105E">
        <w:rPr>
          <w:rFonts w:ascii="Arial Narrow" w:hAnsi="Arial Narrow"/>
          <w:b/>
        </w:rPr>
        <w:t>Agenda Review</w:t>
      </w:r>
      <w:r w:rsidR="008C7F37" w:rsidRPr="001F105E">
        <w:rPr>
          <w:rFonts w:ascii="Arial Narrow" w:hAnsi="Arial Narrow"/>
          <w:b/>
        </w:rPr>
        <w:t xml:space="preserve"> </w:t>
      </w:r>
      <w:r w:rsidR="002D48DA" w:rsidRPr="001F105E">
        <w:rPr>
          <w:rFonts w:ascii="Arial Narrow" w:hAnsi="Arial Narrow"/>
          <w:b/>
        </w:rPr>
        <w:t>–</w:t>
      </w:r>
      <w:r w:rsidR="00FC431B" w:rsidRPr="001F105E">
        <w:rPr>
          <w:rFonts w:ascii="Arial Narrow" w:hAnsi="Arial Narrow"/>
          <w:b/>
        </w:rPr>
        <w:t xml:space="preserve"> </w:t>
      </w:r>
      <w:r w:rsidR="0039097A">
        <w:rPr>
          <w:rFonts w:ascii="Arial Narrow" w:hAnsi="Arial Narrow"/>
        </w:rPr>
        <w:t>Members reviewed and approved the draft agenda. T</w:t>
      </w:r>
      <w:r w:rsidR="002D48DA" w:rsidRPr="001F105E">
        <w:rPr>
          <w:rFonts w:ascii="Arial Narrow" w:hAnsi="Arial Narrow"/>
        </w:rPr>
        <w:t xml:space="preserve">racy </w:t>
      </w:r>
      <w:r w:rsidR="00312935">
        <w:rPr>
          <w:rFonts w:ascii="Arial Narrow" w:hAnsi="Arial Narrow"/>
        </w:rPr>
        <w:t>reminded members that the 2016 draft aquatic invasive species report was sent to the Forum on 27 February 2017 and comments are due to Carson Keeler by 27 March 2017</w:t>
      </w:r>
      <w:r w:rsidR="002D48DA" w:rsidRPr="001F105E">
        <w:rPr>
          <w:rFonts w:ascii="Arial Narrow" w:hAnsi="Arial Narrow"/>
        </w:rPr>
        <w:t>.</w:t>
      </w:r>
    </w:p>
    <w:p w:rsidR="00FD0877" w:rsidRPr="001F105E" w:rsidRDefault="00FD0877" w:rsidP="00257819">
      <w:pPr>
        <w:pStyle w:val="Minutes-Numbering"/>
        <w:rPr>
          <w:rFonts w:ascii="Arial Narrow" w:hAnsi="Arial Narrow"/>
          <w:b/>
        </w:rPr>
      </w:pPr>
      <w:r w:rsidRPr="001F105E">
        <w:rPr>
          <w:rFonts w:ascii="Arial Narrow" w:hAnsi="Arial Narrow"/>
          <w:b/>
        </w:rPr>
        <w:t xml:space="preserve">Approve </w:t>
      </w:r>
      <w:r w:rsidR="00950CCA" w:rsidRPr="001F105E">
        <w:rPr>
          <w:rFonts w:ascii="Arial Narrow" w:hAnsi="Arial Narrow"/>
          <w:b/>
        </w:rPr>
        <w:t xml:space="preserve">January </w:t>
      </w:r>
      <w:r w:rsidRPr="001F105E">
        <w:rPr>
          <w:rFonts w:ascii="Arial Narrow" w:hAnsi="Arial Narrow"/>
          <w:b/>
        </w:rPr>
        <w:t xml:space="preserve">Meeting Notes </w:t>
      </w:r>
      <w:r w:rsidR="001F105E" w:rsidRPr="001F105E">
        <w:rPr>
          <w:rFonts w:ascii="Arial Narrow" w:hAnsi="Arial Narrow"/>
          <w:b/>
        </w:rPr>
        <w:t xml:space="preserve">– </w:t>
      </w:r>
      <w:r w:rsidR="001F105E" w:rsidRPr="001F105E">
        <w:rPr>
          <w:rFonts w:ascii="Arial Narrow" w:hAnsi="Arial Narrow"/>
        </w:rPr>
        <w:t>4 January 2017 Meeting Minutes were reviewed and approved with edits.</w:t>
      </w:r>
    </w:p>
    <w:p w:rsidR="00FD0877" w:rsidRPr="001F105E" w:rsidRDefault="00F47D9F" w:rsidP="00257819">
      <w:pPr>
        <w:pStyle w:val="Minutes-NumA"/>
        <w:rPr>
          <w:rFonts w:ascii="Arial Narrow" w:hAnsi="Arial Narrow"/>
          <w:b/>
        </w:rPr>
      </w:pPr>
      <w:r w:rsidRPr="001F105E">
        <w:rPr>
          <w:rFonts w:ascii="Arial Narrow" w:hAnsi="Arial Narrow"/>
          <w:b/>
        </w:rPr>
        <w:t>Review A</w:t>
      </w:r>
      <w:r w:rsidR="00FD0877" w:rsidRPr="001F105E">
        <w:rPr>
          <w:rFonts w:ascii="Arial Narrow" w:hAnsi="Arial Narrow"/>
          <w:b/>
        </w:rPr>
        <w:t xml:space="preserve">ction Items from </w:t>
      </w:r>
      <w:r w:rsidR="00950CCA" w:rsidRPr="001F105E">
        <w:rPr>
          <w:rFonts w:ascii="Arial Narrow" w:hAnsi="Arial Narrow"/>
          <w:b/>
        </w:rPr>
        <w:t>January</w:t>
      </w:r>
      <w:r w:rsidR="0056645B" w:rsidRPr="001F105E">
        <w:rPr>
          <w:rFonts w:ascii="Arial Narrow" w:hAnsi="Arial Narrow"/>
          <w:b/>
        </w:rPr>
        <w:t xml:space="preserve"> </w:t>
      </w:r>
      <w:r w:rsidR="007A2344" w:rsidRPr="001F105E">
        <w:rPr>
          <w:rFonts w:ascii="Arial Narrow" w:hAnsi="Arial Narrow"/>
          <w:b/>
        </w:rPr>
        <w:t>M</w:t>
      </w:r>
      <w:r w:rsidR="00FD0877" w:rsidRPr="001F105E">
        <w:rPr>
          <w:rFonts w:ascii="Arial Narrow" w:hAnsi="Arial Narrow"/>
          <w:b/>
        </w:rPr>
        <w:t>eeting (All)</w:t>
      </w:r>
    </w:p>
    <w:p w:rsidR="0039097A" w:rsidRPr="0039097A" w:rsidRDefault="0039097A" w:rsidP="0039097A">
      <w:pPr>
        <w:pStyle w:val="Minutes-NumBullets"/>
        <w:rPr>
          <w:rFonts w:ascii="Arial Narrow" w:hAnsi="Arial Narrow"/>
        </w:rPr>
      </w:pPr>
      <w:r w:rsidRPr="0039097A">
        <w:rPr>
          <w:rFonts w:ascii="Arial Narrow" w:hAnsi="Arial Narrow"/>
        </w:rPr>
        <w:t xml:space="preserve">Mike Clement will discuss with Grant PUD’s AIS biologist the inclusion of shoreline surveys in their aquatic invasive species surveys. </w:t>
      </w:r>
      <w:r w:rsidRPr="0039097A">
        <w:rPr>
          <w:rFonts w:ascii="Arial Narrow" w:hAnsi="Arial Narrow"/>
          <w:b/>
        </w:rPr>
        <w:t>Ongoing</w:t>
      </w:r>
    </w:p>
    <w:p w:rsidR="0039097A" w:rsidRPr="0039097A" w:rsidRDefault="0039097A" w:rsidP="0039097A">
      <w:pPr>
        <w:pStyle w:val="Minutes-NumBullets"/>
        <w:rPr>
          <w:rFonts w:ascii="Arial Narrow" w:hAnsi="Arial Narrow"/>
        </w:rPr>
      </w:pPr>
      <w:r w:rsidRPr="0039097A">
        <w:rPr>
          <w:rFonts w:ascii="Arial Narrow" w:hAnsi="Arial Narrow"/>
        </w:rPr>
        <w:t>Chris Mott will check with Golder on why diet sampling does not occur in the spring. Chris will also check with Chelan PUD on how they plan to sample fish for diet in the spring.</w:t>
      </w:r>
      <w:r>
        <w:rPr>
          <w:rFonts w:ascii="Arial Narrow" w:hAnsi="Arial Narrow"/>
        </w:rPr>
        <w:t xml:space="preserve"> </w:t>
      </w:r>
      <w:r w:rsidRPr="0039097A">
        <w:rPr>
          <w:rFonts w:ascii="Arial Narrow" w:hAnsi="Arial Narrow"/>
          <w:b/>
        </w:rPr>
        <w:t>Complete</w:t>
      </w:r>
    </w:p>
    <w:p w:rsidR="0039097A" w:rsidRPr="0039097A" w:rsidRDefault="0039097A" w:rsidP="0039097A">
      <w:pPr>
        <w:pStyle w:val="Minutes-NumBullets"/>
        <w:rPr>
          <w:rFonts w:ascii="Arial Narrow" w:hAnsi="Arial Narrow"/>
        </w:rPr>
      </w:pPr>
      <w:r w:rsidRPr="0039097A">
        <w:rPr>
          <w:rFonts w:ascii="Arial Narrow" w:hAnsi="Arial Narrow"/>
        </w:rPr>
        <w:t>Steve Lewis will contact the Yakama Nation to get more information on the tribal commercial fishery in the project area. Steve will find out about fishing locations, set-line soak times, diet analysis, tag recoveries, and incidental take.</w:t>
      </w:r>
      <w:r>
        <w:rPr>
          <w:rFonts w:ascii="Arial Narrow" w:hAnsi="Arial Narrow"/>
        </w:rPr>
        <w:t xml:space="preserve"> </w:t>
      </w:r>
      <w:r w:rsidRPr="0039097A">
        <w:rPr>
          <w:rFonts w:ascii="Arial Narrow" w:hAnsi="Arial Narrow"/>
          <w:b/>
        </w:rPr>
        <w:t>Ongoing</w:t>
      </w:r>
    </w:p>
    <w:p w:rsidR="0039097A" w:rsidRPr="0039097A" w:rsidRDefault="0039097A" w:rsidP="0039097A">
      <w:pPr>
        <w:pStyle w:val="Minutes-NumBullets"/>
        <w:rPr>
          <w:rFonts w:ascii="Arial Narrow" w:hAnsi="Arial Narrow"/>
        </w:rPr>
      </w:pPr>
      <w:r w:rsidRPr="0039097A">
        <w:rPr>
          <w:rFonts w:ascii="Arial Narrow" w:hAnsi="Arial Narrow"/>
        </w:rPr>
        <w:t>Erin McIntyre will reserve a conference room for the Pacific Lamprey Subgroup meeting, which is scheduled for Thursday, 23 February 2016.</w:t>
      </w:r>
      <w:r>
        <w:rPr>
          <w:rFonts w:ascii="Arial Narrow" w:hAnsi="Arial Narrow"/>
        </w:rPr>
        <w:t xml:space="preserve"> </w:t>
      </w:r>
      <w:r w:rsidRPr="0039097A">
        <w:rPr>
          <w:rFonts w:ascii="Arial Narrow" w:hAnsi="Arial Narrow"/>
          <w:b/>
        </w:rPr>
        <w:t>Complete</w:t>
      </w:r>
    </w:p>
    <w:p w:rsidR="0039097A" w:rsidRPr="0039097A" w:rsidRDefault="0039097A" w:rsidP="0039097A">
      <w:pPr>
        <w:pStyle w:val="Minutes-NumBullets"/>
        <w:rPr>
          <w:rFonts w:ascii="Arial Narrow" w:hAnsi="Arial Narrow"/>
        </w:rPr>
      </w:pPr>
      <w:r w:rsidRPr="0039097A">
        <w:rPr>
          <w:rFonts w:ascii="Arial Narrow" w:hAnsi="Arial Narrow"/>
        </w:rPr>
        <w:t>Tracy Hillman will prepare an agenda for the Pacific Lamprey Subgroup meeting.</w:t>
      </w:r>
      <w:r>
        <w:rPr>
          <w:rFonts w:ascii="Arial Narrow" w:hAnsi="Arial Narrow"/>
        </w:rPr>
        <w:t xml:space="preserve"> </w:t>
      </w:r>
      <w:r w:rsidRPr="0039097A">
        <w:rPr>
          <w:rFonts w:ascii="Arial Narrow" w:hAnsi="Arial Narrow"/>
          <w:b/>
        </w:rPr>
        <w:t>Complete</w:t>
      </w:r>
    </w:p>
    <w:p w:rsidR="0039097A" w:rsidRPr="0039097A" w:rsidRDefault="0039097A" w:rsidP="0039097A">
      <w:pPr>
        <w:pStyle w:val="Minutes-NumBullets"/>
        <w:rPr>
          <w:rFonts w:ascii="Arial Narrow" w:hAnsi="Arial Narrow"/>
        </w:rPr>
      </w:pPr>
      <w:r w:rsidRPr="0039097A">
        <w:rPr>
          <w:rFonts w:ascii="Arial Narrow" w:hAnsi="Arial Narrow"/>
        </w:rPr>
        <w:t>Mike Clement will let the PRFF know the date of the Priest Rapids adult fishway tour.</w:t>
      </w:r>
      <w:r>
        <w:rPr>
          <w:rFonts w:ascii="Arial Narrow" w:hAnsi="Arial Narrow"/>
        </w:rPr>
        <w:t xml:space="preserve"> </w:t>
      </w:r>
      <w:r w:rsidRPr="0039097A">
        <w:rPr>
          <w:rFonts w:ascii="Arial Narrow" w:hAnsi="Arial Narrow"/>
          <w:b/>
        </w:rPr>
        <w:t>Ongoing</w:t>
      </w:r>
      <w:r>
        <w:rPr>
          <w:rFonts w:ascii="Arial Narrow" w:hAnsi="Arial Narrow"/>
          <w:b/>
        </w:rPr>
        <w:t>; because of weather conditions, the fish ladder was dewatered last week.</w:t>
      </w:r>
    </w:p>
    <w:p w:rsidR="008B2D53" w:rsidRPr="001F105E" w:rsidRDefault="008B2D53" w:rsidP="008B2D53">
      <w:pPr>
        <w:pStyle w:val="Minutes-Numbering"/>
        <w:rPr>
          <w:rFonts w:ascii="Arial Narrow" w:hAnsi="Arial Narrow"/>
          <w:b/>
        </w:rPr>
      </w:pPr>
      <w:r w:rsidRPr="001F105E">
        <w:rPr>
          <w:rFonts w:ascii="Arial Narrow" w:hAnsi="Arial Narrow"/>
          <w:b/>
        </w:rPr>
        <w:t>Update on WSMP</w:t>
      </w:r>
    </w:p>
    <w:p w:rsidR="0039097A" w:rsidRDefault="00F46EF6" w:rsidP="00055949">
      <w:pPr>
        <w:pStyle w:val="Minutes-NumA"/>
        <w:spacing w:before="0" w:after="80"/>
        <w:rPr>
          <w:rFonts w:ascii="Arial Narrow" w:hAnsi="Arial Narrow"/>
          <w:b/>
        </w:rPr>
      </w:pPr>
      <w:r>
        <w:rPr>
          <w:rFonts w:ascii="Arial Narrow" w:hAnsi="Arial Narrow"/>
          <w:b/>
        </w:rPr>
        <w:t>Update on Juvenile Rearing</w:t>
      </w:r>
      <w:r w:rsidR="006459D7" w:rsidRPr="001F105E">
        <w:rPr>
          <w:rFonts w:ascii="Arial Narrow" w:hAnsi="Arial Narrow"/>
          <w:b/>
        </w:rPr>
        <w:t xml:space="preserve"> </w:t>
      </w:r>
    </w:p>
    <w:p w:rsidR="00055949" w:rsidRPr="001F105E" w:rsidRDefault="0039097A" w:rsidP="0039097A">
      <w:pPr>
        <w:pStyle w:val="Minutes-NumA"/>
        <w:numPr>
          <w:ilvl w:val="0"/>
          <w:numId w:val="0"/>
        </w:numPr>
        <w:spacing w:before="0" w:after="80"/>
        <w:ind w:left="1980"/>
        <w:rPr>
          <w:rFonts w:ascii="Arial Narrow" w:hAnsi="Arial Narrow"/>
          <w:b/>
        </w:rPr>
      </w:pPr>
      <w:r>
        <w:rPr>
          <w:rFonts w:ascii="Arial Narrow" w:hAnsi="Arial Narrow"/>
        </w:rPr>
        <w:t>Chris Mott reported that juvenile sturgeon at Marion Drain are doing well and their growth is comparable to that measured last year at this time. He indicated that Donella Miller will be sampling fish today.</w:t>
      </w:r>
    </w:p>
    <w:p w:rsidR="0039097A" w:rsidRDefault="004F5544" w:rsidP="00055949">
      <w:pPr>
        <w:pStyle w:val="Minutes-NumA"/>
        <w:spacing w:before="0" w:after="80"/>
        <w:rPr>
          <w:rFonts w:ascii="Arial Narrow" w:hAnsi="Arial Narrow"/>
          <w:b/>
        </w:rPr>
      </w:pPr>
      <w:r w:rsidRPr="001F105E">
        <w:rPr>
          <w:rFonts w:ascii="Arial Narrow" w:hAnsi="Arial Narrow"/>
          <w:b/>
        </w:rPr>
        <w:t xml:space="preserve">Annual </w:t>
      </w:r>
      <w:r w:rsidR="00950CCA" w:rsidRPr="001F105E">
        <w:rPr>
          <w:rFonts w:ascii="Arial Narrow" w:hAnsi="Arial Narrow"/>
          <w:b/>
        </w:rPr>
        <w:t>Report</w:t>
      </w:r>
      <w:r w:rsidR="00BB5441" w:rsidRPr="001F105E">
        <w:rPr>
          <w:rFonts w:ascii="Arial Narrow" w:hAnsi="Arial Narrow"/>
          <w:b/>
        </w:rPr>
        <w:t xml:space="preserve"> </w:t>
      </w:r>
      <w:r w:rsidR="00950CCA" w:rsidRPr="001F105E">
        <w:rPr>
          <w:rFonts w:ascii="Arial Narrow" w:hAnsi="Arial Narrow"/>
          <w:b/>
        </w:rPr>
        <w:t>and 2017 Activities</w:t>
      </w:r>
      <w:r w:rsidR="006459D7" w:rsidRPr="001F105E">
        <w:rPr>
          <w:rFonts w:ascii="Arial Narrow" w:hAnsi="Arial Narrow"/>
          <w:b/>
        </w:rPr>
        <w:t xml:space="preserve"> </w:t>
      </w:r>
    </w:p>
    <w:p w:rsidR="00BB5441" w:rsidRPr="001F105E" w:rsidRDefault="006459D7" w:rsidP="0039097A">
      <w:pPr>
        <w:pStyle w:val="Minutes-NumA"/>
        <w:numPr>
          <w:ilvl w:val="0"/>
          <w:numId w:val="0"/>
        </w:numPr>
        <w:spacing w:before="0" w:after="80"/>
        <w:ind w:left="1980"/>
        <w:rPr>
          <w:rFonts w:ascii="Arial Narrow" w:hAnsi="Arial Narrow"/>
          <w:b/>
        </w:rPr>
      </w:pPr>
      <w:r w:rsidRPr="001F105E">
        <w:rPr>
          <w:rFonts w:ascii="Arial Narrow" w:hAnsi="Arial Narrow"/>
        </w:rPr>
        <w:t xml:space="preserve">Chris </w:t>
      </w:r>
      <w:r w:rsidR="0039097A">
        <w:rPr>
          <w:rFonts w:ascii="Arial Narrow" w:hAnsi="Arial Narrow"/>
        </w:rPr>
        <w:t xml:space="preserve">Mott indicated that the 2016 draft annual report was sent to the PRFF for comments </w:t>
      </w:r>
      <w:r w:rsidR="00F46EF6">
        <w:rPr>
          <w:rFonts w:ascii="Arial Narrow" w:hAnsi="Arial Narrow"/>
        </w:rPr>
        <w:t xml:space="preserve">on </w:t>
      </w:r>
      <w:r w:rsidR="0039097A">
        <w:rPr>
          <w:rFonts w:ascii="Arial Narrow" w:hAnsi="Arial Narrow"/>
        </w:rPr>
        <w:t xml:space="preserve">6 February 2017. Comments are due to Chris on 8 March 2017. Attached to the annual </w:t>
      </w:r>
      <w:r w:rsidR="0071756A">
        <w:rPr>
          <w:rFonts w:ascii="Arial Narrow" w:hAnsi="Arial Narrow"/>
        </w:rPr>
        <w:t xml:space="preserve">report </w:t>
      </w:r>
      <w:r w:rsidR="00F46EF6">
        <w:rPr>
          <w:rFonts w:ascii="Arial Narrow" w:hAnsi="Arial Narrow"/>
        </w:rPr>
        <w:t>is the 2017 study plan. Sampling in 2017 will be similar to 2016. Chris indicated that they have not finalized the location for collecting adult broodstock</w:t>
      </w:r>
      <w:r w:rsidR="002D48DA" w:rsidRPr="001F105E">
        <w:rPr>
          <w:rFonts w:ascii="Arial Narrow" w:hAnsi="Arial Narrow"/>
        </w:rPr>
        <w:t>.</w:t>
      </w:r>
      <w:r w:rsidR="00F46EF6">
        <w:rPr>
          <w:rFonts w:ascii="Arial Narrow" w:hAnsi="Arial Narrow"/>
        </w:rPr>
        <w:t xml:space="preserve"> Chad Jackson noted that it will likely be downstream from McNary Dam. He (Chad) will let the PRFF know as soon as possible. </w:t>
      </w:r>
    </w:p>
    <w:p w:rsidR="0071756A" w:rsidRDefault="0071756A">
      <w:pPr>
        <w:rPr>
          <w:rFonts w:ascii="Arial Narrow" w:hAnsi="Arial Narrow" w:cs="Arial"/>
          <w:b/>
        </w:rPr>
      </w:pPr>
      <w:r>
        <w:rPr>
          <w:rFonts w:ascii="Arial Narrow" w:hAnsi="Arial Narrow"/>
          <w:b/>
        </w:rPr>
        <w:br w:type="page"/>
      </w:r>
    </w:p>
    <w:p w:rsidR="00950CCA" w:rsidRDefault="00950CCA" w:rsidP="00055949">
      <w:pPr>
        <w:pStyle w:val="Minutes-NumA"/>
        <w:spacing w:before="0" w:after="80"/>
        <w:rPr>
          <w:rFonts w:ascii="Arial Narrow" w:hAnsi="Arial Narrow"/>
          <w:b/>
        </w:rPr>
      </w:pPr>
      <w:r w:rsidRPr="001F105E">
        <w:rPr>
          <w:rFonts w:ascii="Arial Narrow" w:hAnsi="Arial Narrow"/>
          <w:b/>
        </w:rPr>
        <w:lastRenderedPageBreak/>
        <w:t>Update on Yakama Nation Sturgeon Fishery in P</w:t>
      </w:r>
      <w:r w:rsidR="00F46EF6">
        <w:rPr>
          <w:rFonts w:ascii="Arial Narrow" w:hAnsi="Arial Narrow"/>
          <w:b/>
        </w:rPr>
        <w:t xml:space="preserve">riest Rapids </w:t>
      </w:r>
      <w:r w:rsidRPr="001F105E">
        <w:rPr>
          <w:rFonts w:ascii="Arial Narrow" w:hAnsi="Arial Narrow"/>
          <w:b/>
        </w:rPr>
        <w:t>Project Area</w:t>
      </w:r>
    </w:p>
    <w:p w:rsidR="00F46EF6" w:rsidRPr="00F46EF6" w:rsidRDefault="00F46EF6" w:rsidP="00F46EF6">
      <w:pPr>
        <w:pStyle w:val="Minutes-NumA"/>
        <w:numPr>
          <w:ilvl w:val="0"/>
          <w:numId w:val="0"/>
        </w:numPr>
        <w:spacing w:before="0" w:after="80"/>
        <w:ind w:left="1980"/>
        <w:rPr>
          <w:rFonts w:ascii="Arial Narrow" w:hAnsi="Arial Narrow"/>
        </w:rPr>
      </w:pPr>
      <w:r>
        <w:rPr>
          <w:rFonts w:ascii="Arial Narrow" w:hAnsi="Arial Narrow"/>
        </w:rPr>
        <w:t xml:space="preserve">Chad Jackson reported that the Yakama Nation (YN) captured about 130 sturgeon from the Priest Rapids Project Area during their tribal commercial fishery. The fishery ended on 21 January. </w:t>
      </w:r>
      <w:r w:rsidR="00CA68B7">
        <w:rPr>
          <w:rFonts w:ascii="Arial Narrow" w:hAnsi="Arial Narrow"/>
        </w:rPr>
        <w:t>WDFW will request these data and share it with the PRFF</w:t>
      </w:r>
      <w:r>
        <w:rPr>
          <w:rFonts w:ascii="Arial Narrow" w:hAnsi="Arial Narrow"/>
        </w:rPr>
        <w:t xml:space="preserve">. </w:t>
      </w:r>
    </w:p>
    <w:p w:rsidR="008B2D53" w:rsidRDefault="008B2D53" w:rsidP="00AA5B94">
      <w:pPr>
        <w:pStyle w:val="Minutes-NumA"/>
        <w:rPr>
          <w:rFonts w:ascii="Arial Narrow" w:hAnsi="Arial Narrow"/>
          <w:b/>
        </w:rPr>
      </w:pPr>
      <w:r w:rsidRPr="001F105E">
        <w:rPr>
          <w:rFonts w:ascii="Arial Narrow" w:hAnsi="Arial Narrow"/>
          <w:b/>
        </w:rPr>
        <w:t xml:space="preserve">Other </w:t>
      </w:r>
      <w:r w:rsidR="00257819" w:rsidRPr="001F105E">
        <w:rPr>
          <w:rFonts w:ascii="Arial Narrow" w:hAnsi="Arial Narrow"/>
          <w:b/>
        </w:rPr>
        <w:t>W</w:t>
      </w:r>
      <w:r w:rsidRPr="001F105E">
        <w:rPr>
          <w:rFonts w:ascii="Arial Narrow" w:hAnsi="Arial Narrow"/>
          <w:b/>
        </w:rPr>
        <w:t xml:space="preserve">hite </w:t>
      </w:r>
      <w:r w:rsidR="00257819" w:rsidRPr="001F105E">
        <w:rPr>
          <w:rFonts w:ascii="Arial Narrow" w:hAnsi="Arial Narrow"/>
          <w:b/>
        </w:rPr>
        <w:t>S</w:t>
      </w:r>
      <w:r w:rsidRPr="001F105E">
        <w:rPr>
          <w:rFonts w:ascii="Arial Narrow" w:hAnsi="Arial Narrow"/>
          <w:b/>
        </w:rPr>
        <w:t xml:space="preserve">turgeon </w:t>
      </w:r>
      <w:r w:rsidR="00257819" w:rsidRPr="001F105E">
        <w:rPr>
          <w:rFonts w:ascii="Arial Narrow" w:hAnsi="Arial Narrow"/>
          <w:b/>
        </w:rPr>
        <w:t>I</w:t>
      </w:r>
      <w:r w:rsidRPr="001F105E">
        <w:rPr>
          <w:rFonts w:ascii="Arial Narrow" w:hAnsi="Arial Narrow"/>
          <w:b/>
        </w:rPr>
        <w:t>tems</w:t>
      </w:r>
    </w:p>
    <w:p w:rsidR="00F46EF6" w:rsidRPr="00F46EF6" w:rsidRDefault="00F46EF6" w:rsidP="00F46EF6">
      <w:pPr>
        <w:pStyle w:val="Minutes-NumA"/>
        <w:numPr>
          <w:ilvl w:val="0"/>
          <w:numId w:val="0"/>
        </w:numPr>
        <w:ind w:left="1980"/>
        <w:rPr>
          <w:rFonts w:ascii="Arial Narrow" w:hAnsi="Arial Narrow"/>
        </w:rPr>
      </w:pPr>
      <w:r>
        <w:rPr>
          <w:rFonts w:ascii="Arial Narrow" w:hAnsi="Arial Narrow"/>
        </w:rPr>
        <w:t>None.</w:t>
      </w:r>
    </w:p>
    <w:p w:rsidR="003E5B65" w:rsidRPr="001F105E" w:rsidRDefault="00AC02C2" w:rsidP="001A1474">
      <w:pPr>
        <w:pStyle w:val="Minutes-Numbering"/>
        <w:spacing w:before="0" w:after="80"/>
        <w:rPr>
          <w:rFonts w:ascii="Arial Narrow" w:hAnsi="Arial Narrow"/>
          <w:b/>
        </w:rPr>
      </w:pPr>
      <w:r w:rsidRPr="001F105E">
        <w:rPr>
          <w:rFonts w:ascii="Arial Narrow" w:hAnsi="Arial Narrow"/>
          <w:b/>
        </w:rPr>
        <w:t xml:space="preserve">Update on </w:t>
      </w:r>
      <w:r w:rsidR="003E5B65" w:rsidRPr="001F105E">
        <w:rPr>
          <w:rFonts w:ascii="Arial Narrow" w:hAnsi="Arial Narrow"/>
          <w:b/>
        </w:rPr>
        <w:t>PLMP</w:t>
      </w:r>
    </w:p>
    <w:p w:rsidR="00F46EF6" w:rsidRDefault="00DB70D8" w:rsidP="002D48DA">
      <w:pPr>
        <w:pStyle w:val="Minutes-NumA"/>
        <w:tabs>
          <w:tab w:val="clear" w:pos="1980"/>
          <w:tab w:val="num" w:pos="2070"/>
        </w:tabs>
        <w:spacing w:before="0" w:after="80"/>
        <w:ind w:left="2070"/>
        <w:rPr>
          <w:rFonts w:ascii="Arial Narrow" w:hAnsi="Arial Narrow"/>
          <w:b/>
        </w:rPr>
      </w:pPr>
      <w:r w:rsidRPr="001F105E">
        <w:rPr>
          <w:rFonts w:ascii="Arial Narrow" w:hAnsi="Arial Narrow"/>
          <w:b/>
        </w:rPr>
        <w:t xml:space="preserve">Pacific Lamprey NNI </w:t>
      </w:r>
      <w:r w:rsidR="0056645B" w:rsidRPr="001F105E">
        <w:rPr>
          <w:rFonts w:ascii="Arial Narrow" w:hAnsi="Arial Narrow"/>
          <w:b/>
        </w:rPr>
        <w:t>Estimation</w:t>
      </w:r>
      <w:r w:rsidR="002D48DA" w:rsidRPr="001F105E">
        <w:rPr>
          <w:rFonts w:ascii="Arial Narrow" w:hAnsi="Arial Narrow"/>
          <w:b/>
        </w:rPr>
        <w:t xml:space="preserve"> </w:t>
      </w:r>
    </w:p>
    <w:p w:rsidR="00DB70D8" w:rsidRPr="001F105E" w:rsidRDefault="00F27FD7" w:rsidP="00F46EF6">
      <w:pPr>
        <w:pStyle w:val="Minutes-NumA"/>
        <w:numPr>
          <w:ilvl w:val="0"/>
          <w:numId w:val="0"/>
        </w:numPr>
        <w:spacing w:before="0" w:after="80"/>
        <w:ind w:left="2070"/>
        <w:rPr>
          <w:rFonts w:ascii="Arial Narrow" w:hAnsi="Arial Narrow"/>
          <w:b/>
        </w:rPr>
      </w:pPr>
      <w:r>
        <w:rPr>
          <w:rFonts w:ascii="Arial Narrow" w:hAnsi="Arial Narrow"/>
        </w:rPr>
        <w:t xml:space="preserve">Tracy Hillman said that because Grant PUD was unable to attend the Pacific Lamprey </w:t>
      </w:r>
      <w:r w:rsidR="002D48DA" w:rsidRPr="001F105E">
        <w:rPr>
          <w:rFonts w:ascii="Arial Narrow" w:hAnsi="Arial Narrow"/>
        </w:rPr>
        <w:t>Subcommittee meeting</w:t>
      </w:r>
      <w:r>
        <w:rPr>
          <w:rFonts w:ascii="Arial Narrow" w:hAnsi="Arial Narrow"/>
        </w:rPr>
        <w:t xml:space="preserve"> last week, the meeting was cancelled and will need to be resc</w:t>
      </w:r>
      <w:r w:rsidR="002D48DA" w:rsidRPr="001F105E">
        <w:rPr>
          <w:rFonts w:ascii="Arial Narrow" w:hAnsi="Arial Narrow"/>
        </w:rPr>
        <w:t xml:space="preserve">heduled. </w:t>
      </w:r>
      <w:r>
        <w:rPr>
          <w:rFonts w:ascii="Arial Narrow" w:hAnsi="Arial Narrow"/>
        </w:rPr>
        <w:t>Tracy asked if he should send out another Doodle pol</w:t>
      </w:r>
      <w:r w:rsidR="00F628FE">
        <w:rPr>
          <w:rFonts w:ascii="Arial Narrow" w:hAnsi="Arial Narrow"/>
        </w:rPr>
        <w:t>l</w:t>
      </w:r>
      <w:r w:rsidR="002D48DA" w:rsidRPr="001F105E">
        <w:rPr>
          <w:rFonts w:ascii="Arial Narrow" w:hAnsi="Arial Narrow"/>
        </w:rPr>
        <w:t xml:space="preserve">.  Bob </w:t>
      </w:r>
      <w:r>
        <w:rPr>
          <w:rFonts w:ascii="Arial Narrow" w:hAnsi="Arial Narrow"/>
        </w:rPr>
        <w:t xml:space="preserve">Rose </w:t>
      </w:r>
      <w:r w:rsidR="002D48DA" w:rsidRPr="001F105E">
        <w:rPr>
          <w:rFonts w:ascii="Arial Narrow" w:hAnsi="Arial Narrow"/>
        </w:rPr>
        <w:t xml:space="preserve">suggested having it during the April </w:t>
      </w:r>
      <w:r>
        <w:rPr>
          <w:rFonts w:ascii="Arial Narrow" w:hAnsi="Arial Narrow"/>
        </w:rPr>
        <w:t xml:space="preserve">or May </w:t>
      </w:r>
      <w:r w:rsidR="002D48DA" w:rsidRPr="001F105E">
        <w:rPr>
          <w:rFonts w:ascii="Arial Narrow" w:hAnsi="Arial Narrow"/>
        </w:rPr>
        <w:t xml:space="preserve">PRFF meeting. </w:t>
      </w:r>
      <w:r>
        <w:rPr>
          <w:rFonts w:ascii="Arial Narrow" w:hAnsi="Arial Narrow"/>
        </w:rPr>
        <w:t xml:space="preserve">Members present agreed that the May meeting of the PRFF would be devoted to addressing NNI (i.e., how it is measured and estimated). The PRFF asked Tracy to coordinate this meeting with the RRFF. Because both Forums have similar NNI goals, it is convenient to hold a joint PRFF/RRFF meeting to discuss NNI. </w:t>
      </w:r>
      <w:r w:rsidR="002D48DA" w:rsidRPr="001F105E">
        <w:rPr>
          <w:rFonts w:ascii="Arial Narrow" w:hAnsi="Arial Narrow"/>
        </w:rPr>
        <w:t xml:space="preserve"> </w:t>
      </w:r>
    </w:p>
    <w:p w:rsidR="00F46EF6" w:rsidRDefault="00950CCA" w:rsidP="00E40E27">
      <w:pPr>
        <w:pStyle w:val="Minutes-NumA"/>
        <w:spacing w:before="0" w:after="80"/>
        <w:rPr>
          <w:rFonts w:ascii="Arial Narrow" w:hAnsi="Arial Narrow"/>
          <w:b/>
        </w:rPr>
      </w:pPr>
      <w:r w:rsidRPr="001F105E">
        <w:rPr>
          <w:rFonts w:ascii="Arial Narrow" w:hAnsi="Arial Narrow"/>
          <w:b/>
        </w:rPr>
        <w:t>Regional Workshop</w:t>
      </w:r>
      <w:r w:rsidR="002D48DA" w:rsidRPr="001F105E">
        <w:rPr>
          <w:rFonts w:ascii="Arial Narrow" w:hAnsi="Arial Narrow"/>
          <w:b/>
        </w:rPr>
        <w:t xml:space="preserve"> </w:t>
      </w:r>
    </w:p>
    <w:p w:rsidR="00F27FD7" w:rsidRPr="00F27FD7" w:rsidRDefault="00F27FD7" w:rsidP="00F46EF6">
      <w:pPr>
        <w:pStyle w:val="Minutes-NumA"/>
        <w:numPr>
          <w:ilvl w:val="0"/>
          <w:numId w:val="0"/>
        </w:numPr>
        <w:spacing w:before="0" w:after="80"/>
        <w:ind w:left="1980"/>
        <w:rPr>
          <w:rFonts w:ascii="Arial Narrow" w:hAnsi="Arial Narrow"/>
        </w:rPr>
      </w:pPr>
      <w:r>
        <w:rPr>
          <w:rFonts w:ascii="Arial Narrow" w:hAnsi="Arial Narrow"/>
        </w:rPr>
        <w:t xml:space="preserve">Tracy Hillman stated that he has been coordinating with John Ferguson (Chair of the Aquatic Settlement Work Group or ASWG) on the Pacific Lamprey Workshop. The goal of the workshop is to coordinate monitoring activities among the three groups (PRFF, </w:t>
      </w:r>
      <w:r w:rsidRPr="00F27FD7">
        <w:rPr>
          <w:rFonts w:ascii="Arial Narrow" w:hAnsi="Arial Narrow"/>
        </w:rPr>
        <w:t>RRFF, and ASWG). Tracy asked for possible agenda topics. The Forum provided the following:</w:t>
      </w:r>
    </w:p>
    <w:p w:rsidR="00F27FD7" w:rsidRPr="00F27FD7" w:rsidRDefault="00F27FD7" w:rsidP="00F27FD7">
      <w:pPr>
        <w:numPr>
          <w:ilvl w:val="0"/>
          <w:numId w:val="44"/>
        </w:numPr>
        <w:rPr>
          <w:rFonts w:ascii="Arial Narrow" w:hAnsi="Arial Narrow"/>
          <w:sz w:val="22"/>
          <w:szCs w:val="22"/>
        </w:rPr>
      </w:pPr>
      <w:r w:rsidRPr="00F27FD7">
        <w:rPr>
          <w:rFonts w:ascii="Arial Narrow" w:hAnsi="Arial Narrow"/>
        </w:rPr>
        <w:t>Describe what studies the PUDs propose to do in 2017. This includes when, where, and how they intend to conduct their studies. We can then discuss how to coordinate the studies.</w:t>
      </w:r>
    </w:p>
    <w:p w:rsidR="00F27FD7" w:rsidRPr="00F27FD7" w:rsidRDefault="00F27FD7" w:rsidP="00F27FD7">
      <w:pPr>
        <w:numPr>
          <w:ilvl w:val="0"/>
          <w:numId w:val="44"/>
        </w:numPr>
        <w:rPr>
          <w:rFonts w:ascii="Arial Narrow" w:hAnsi="Arial Narrow"/>
        </w:rPr>
      </w:pPr>
      <w:r w:rsidRPr="00F27FD7">
        <w:rPr>
          <w:rFonts w:ascii="Arial Narrow" w:hAnsi="Arial Narrow"/>
        </w:rPr>
        <w:t>Identify proposed or possible studies to be conducted post-2017 (long-term planning).</w:t>
      </w:r>
    </w:p>
    <w:p w:rsidR="00F27FD7" w:rsidRPr="00F27FD7" w:rsidRDefault="00F27FD7" w:rsidP="00F27FD7">
      <w:pPr>
        <w:numPr>
          <w:ilvl w:val="0"/>
          <w:numId w:val="44"/>
        </w:numPr>
        <w:rPr>
          <w:rFonts w:ascii="Arial Narrow" w:hAnsi="Arial Narrow"/>
        </w:rPr>
      </w:pPr>
      <w:r w:rsidRPr="00F27FD7">
        <w:rPr>
          <w:rFonts w:ascii="Arial Narrow" w:hAnsi="Arial Narrow"/>
        </w:rPr>
        <w:t>Discuss the linking of monitoring results and studies across the three groups.</w:t>
      </w:r>
    </w:p>
    <w:p w:rsidR="00F27FD7" w:rsidRPr="00F27FD7" w:rsidRDefault="00F27FD7" w:rsidP="00F27FD7">
      <w:pPr>
        <w:numPr>
          <w:ilvl w:val="0"/>
          <w:numId w:val="44"/>
        </w:numPr>
        <w:rPr>
          <w:rFonts w:ascii="Arial Narrow" w:hAnsi="Arial Narrow"/>
        </w:rPr>
      </w:pPr>
      <w:r w:rsidRPr="00F27FD7">
        <w:rPr>
          <w:rFonts w:ascii="Arial Narrow" w:hAnsi="Arial Narrow"/>
        </w:rPr>
        <w:t>Identify lamprey studies conducted downstream (e.g., Corps studies) that may contribute to or benefit upstream studies.</w:t>
      </w:r>
    </w:p>
    <w:p w:rsidR="00F27FD7" w:rsidRPr="00F27FD7" w:rsidRDefault="00F27FD7" w:rsidP="00F27FD7">
      <w:pPr>
        <w:numPr>
          <w:ilvl w:val="0"/>
          <w:numId w:val="44"/>
        </w:numPr>
        <w:rPr>
          <w:rFonts w:ascii="Arial Narrow" w:hAnsi="Arial Narrow"/>
        </w:rPr>
      </w:pPr>
      <w:r w:rsidRPr="00F27FD7">
        <w:rPr>
          <w:rFonts w:ascii="Arial Narrow" w:hAnsi="Arial Narrow"/>
        </w:rPr>
        <w:t>Update on tagging technology by Daniel Deng (PNNL).</w:t>
      </w:r>
    </w:p>
    <w:p w:rsidR="00F27FD7" w:rsidRPr="00F27FD7" w:rsidRDefault="00F27FD7" w:rsidP="00F27FD7">
      <w:pPr>
        <w:pStyle w:val="Minutes-NumA"/>
        <w:numPr>
          <w:ilvl w:val="0"/>
          <w:numId w:val="44"/>
        </w:numPr>
        <w:spacing w:before="0" w:after="80"/>
        <w:rPr>
          <w:rFonts w:ascii="Arial Narrow" w:hAnsi="Arial Narrow"/>
        </w:rPr>
      </w:pPr>
      <w:r w:rsidRPr="00F27FD7">
        <w:rPr>
          <w:rFonts w:ascii="Arial Narrow" w:hAnsi="Arial Narrow"/>
        </w:rPr>
        <w:t>Identify and discuss hypotheses that may fill data gaps (starting with a discussion on the five hypotheses identified by the ASWG).</w:t>
      </w:r>
    </w:p>
    <w:p w:rsidR="00D72FEA" w:rsidRPr="00D72FEA" w:rsidRDefault="00D72FEA" w:rsidP="00F46EF6">
      <w:pPr>
        <w:pStyle w:val="Minutes-NumA"/>
        <w:numPr>
          <w:ilvl w:val="0"/>
          <w:numId w:val="0"/>
        </w:numPr>
        <w:spacing w:before="0" w:after="80"/>
        <w:ind w:left="1980"/>
        <w:rPr>
          <w:rFonts w:ascii="Arial Narrow" w:hAnsi="Arial Narrow"/>
        </w:rPr>
      </w:pPr>
      <w:r w:rsidRPr="00D72FEA">
        <w:rPr>
          <w:rFonts w:ascii="Arial Narrow" w:hAnsi="Arial Narrow"/>
        </w:rPr>
        <w:t xml:space="preserve">The PRFF agreed that the workshop should be similar to </w:t>
      </w:r>
      <w:r>
        <w:rPr>
          <w:rFonts w:ascii="Arial Narrow" w:hAnsi="Arial Narrow"/>
        </w:rPr>
        <w:t xml:space="preserve">the one convened </w:t>
      </w:r>
      <w:r w:rsidRPr="00D72FEA">
        <w:rPr>
          <w:rFonts w:ascii="Arial Narrow" w:hAnsi="Arial Narrow"/>
        </w:rPr>
        <w:t xml:space="preserve">last year with the </w:t>
      </w:r>
      <w:r>
        <w:rPr>
          <w:rFonts w:ascii="Arial Narrow" w:hAnsi="Arial Narrow"/>
        </w:rPr>
        <w:t xml:space="preserve">ASWG taking the lead. They are also </w:t>
      </w:r>
      <w:r w:rsidRPr="00D72FEA">
        <w:rPr>
          <w:rFonts w:ascii="Arial Narrow" w:hAnsi="Arial Narrow"/>
        </w:rPr>
        <w:t>okay with the workshop occurring on the day of an ASWG meeting.</w:t>
      </w:r>
    </w:p>
    <w:p w:rsidR="00D72FEA" w:rsidRPr="00D72FEA" w:rsidRDefault="00D72FEA" w:rsidP="00F46EF6">
      <w:pPr>
        <w:pStyle w:val="Minutes-NumA"/>
        <w:numPr>
          <w:ilvl w:val="0"/>
          <w:numId w:val="0"/>
        </w:numPr>
        <w:spacing w:before="0" w:after="80"/>
        <w:ind w:left="1980"/>
        <w:rPr>
          <w:rFonts w:ascii="Arial Narrow" w:hAnsi="Arial Narrow"/>
        </w:rPr>
      </w:pPr>
      <w:r w:rsidRPr="00D72FEA">
        <w:rPr>
          <w:rFonts w:ascii="Arial Narrow" w:hAnsi="Arial Narrow"/>
        </w:rPr>
        <w:t>Mike Cleme</w:t>
      </w:r>
      <w:r w:rsidR="00AC3260">
        <w:rPr>
          <w:rFonts w:ascii="Arial Narrow" w:hAnsi="Arial Narrow"/>
        </w:rPr>
        <w:t>nt indicated that Grant PUD does not intend to collect,</w:t>
      </w:r>
      <w:r w:rsidRPr="00D72FEA">
        <w:rPr>
          <w:rFonts w:ascii="Arial Narrow" w:hAnsi="Arial Narrow"/>
        </w:rPr>
        <w:t xml:space="preserve"> mark</w:t>
      </w:r>
      <w:r w:rsidR="00AC3260">
        <w:rPr>
          <w:rFonts w:ascii="Arial Narrow" w:hAnsi="Arial Narrow"/>
        </w:rPr>
        <w:t>,</w:t>
      </w:r>
      <w:r w:rsidRPr="00D72FEA">
        <w:rPr>
          <w:rFonts w:ascii="Arial Narrow" w:hAnsi="Arial Narrow"/>
        </w:rPr>
        <w:t xml:space="preserve"> or tag adult lamprey in 2017. However, they will continue </w:t>
      </w:r>
      <w:r w:rsidRPr="00A122F0">
        <w:rPr>
          <w:rFonts w:ascii="Arial Narrow" w:hAnsi="Arial Narrow"/>
        </w:rPr>
        <w:t xml:space="preserve">to maintain and operate their HD PIT-tag detection systems throughout 2017. This will allow them to track adult lamprey that are PIT-tagged in the lower Columbia River. Grant PUD will continue to track </w:t>
      </w:r>
      <w:r w:rsidRPr="00A122F0">
        <w:rPr>
          <w:rFonts w:ascii="Arial Narrow" w:hAnsi="Arial Narrow"/>
        </w:rPr>
        <w:lastRenderedPageBreak/>
        <w:t xml:space="preserve">the fish that were tagged with active tags in 2016. This will give the PUD three years of information from active tags. </w:t>
      </w:r>
      <w:r w:rsidRPr="00D72FEA">
        <w:rPr>
          <w:rFonts w:ascii="Arial Narrow" w:hAnsi="Arial Narrow"/>
        </w:rPr>
        <w:t>Mike also indicted that they can provide the Warm Springs Tribes with tags if they need them</w:t>
      </w:r>
      <w:r w:rsidR="00AC3260">
        <w:rPr>
          <w:rFonts w:ascii="Arial Narrow" w:hAnsi="Arial Narrow"/>
        </w:rPr>
        <w:t xml:space="preserve"> to increase the number of fish tagged downstream</w:t>
      </w:r>
      <w:r w:rsidRPr="00D72FEA">
        <w:rPr>
          <w:rFonts w:ascii="Arial Narrow" w:hAnsi="Arial Narrow"/>
        </w:rPr>
        <w:t xml:space="preserve">. </w:t>
      </w:r>
    </w:p>
    <w:p w:rsidR="00F46EF6" w:rsidRPr="00F46EF6" w:rsidRDefault="00950CCA" w:rsidP="00AC17C5">
      <w:pPr>
        <w:pStyle w:val="Minutes-NumA"/>
        <w:spacing w:before="0" w:after="80"/>
        <w:rPr>
          <w:rFonts w:ascii="Arial Narrow" w:hAnsi="Arial Narrow"/>
          <w:b/>
        </w:rPr>
      </w:pPr>
      <w:r w:rsidRPr="001F105E">
        <w:rPr>
          <w:rFonts w:ascii="Arial Narrow" w:hAnsi="Arial Narrow"/>
          <w:b/>
        </w:rPr>
        <w:t xml:space="preserve">Annual Report and </w:t>
      </w:r>
      <w:r w:rsidR="0056645B" w:rsidRPr="001F105E">
        <w:rPr>
          <w:rFonts w:ascii="Arial Narrow" w:hAnsi="Arial Narrow"/>
          <w:b/>
        </w:rPr>
        <w:t xml:space="preserve">2017 </w:t>
      </w:r>
      <w:r w:rsidR="007F254A" w:rsidRPr="001F105E">
        <w:rPr>
          <w:rFonts w:ascii="Arial Narrow" w:hAnsi="Arial Narrow"/>
          <w:b/>
        </w:rPr>
        <w:t>Lamprey Monitoring</w:t>
      </w:r>
      <w:r w:rsidR="0014707B" w:rsidRPr="001F105E">
        <w:rPr>
          <w:rFonts w:ascii="Arial Narrow" w:hAnsi="Arial Narrow"/>
          <w:b/>
        </w:rPr>
        <w:t xml:space="preserve"> </w:t>
      </w:r>
      <w:r w:rsidR="0056645B" w:rsidRPr="001F105E">
        <w:rPr>
          <w:rFonts w:ascii="Arial Narrow" w:hAnsi="Arial Narrow"/>
          <w:b/>
        </w:rPr>
        <w:t>Activities</w:t>
      </w:r>
      <w:r w:rsidR="002D48DA" w:rsidRPr="001F105E">
        <w:rPr>
          <w:rFonts w:ascii="Arial Narrow" w:hAnsi="Arial Narrow"/>
        </w:rPr>
        <w:t xml:space="preserve"> </w:t>
      </w:r>
    </w:p>
    <w:p w:rsidR="0000492E" w:rsidRPr="00E9229D" w:rsidRDefault="0000492E" w:rsidP="00F46EF6">
      <w:pPr>
        <w:pStyle w:val="Minutes-NumA"/>
        <w:numPr>
          <w:ilvl w:val="0"/>
          <w:numId w:val="0"/>
        </w:numPr>
        <w:spacing w:before="0" w:after="80"/>
        <w:ind w:left="1980"/>
        <w:rPr>
          <w:rFonts w:ascii="Arial Narrow" w:hAnsi="Arial Narrow"/>
        </w:rPr>
      </w:pPr>
      <w:r>
        <w:rPr>
          <w:rFonts w:ascii="Arial Narrow" w:hAnsi="Arial Narrow"/>
        </w:rPr>
        <w:t xml:space="preserve">Mike Clement reported that the 2016 annual report was sent to the group on 24 January 2017 and comments were due to him on 24 February 2017. Steve Lewis asked if he could send his comments to Mike by the end of the week. Mike agreed. Mike indicated that the </w:t>
      </w:r>
      <w:r w:rsidRPr="00E9229D">
        <w:rPr>
          <w:rFonts w:ascii="Arial Narrow" w:hAnsi="Arial Narrow"/>
        </w:rPr>
        <w:t xml:space="preserve">report will be sent to Ecology next week. </w:t>
      </w:r>
    </w:p>
    <w:p w:rsidR="00521F81" w:rsidRPr="001F105E" w:rsidRDefault="0000492E" w:rsidP="00F46EF6">
      <w:pPr>
        <w:pStyle w:val="Minutes-NumA"/>
        <w:numPr>
          <w:ilvl w:val="0"/>
          <w:numId w:val="0"/>
        </w:numPr>
        <w:spacing w:before="0" w:after="80"/>
        <w:ind w:left="1980"/>
        <w:rPr>
          <w:rFonts w:ascii="Arial Narrow" w:hAnsi="Arial Narrow"/>
          <w:b/>
        </w:rPr>
      </w:pPr>
      <w:r w:rsidRPr="00E9229D">
        <w:rPr>
          <w:rFonts w:ascii="Arial Narrow" w:hAnsi="Arial Narrow"/>
        </w:rPr>
        <w:t xml:space="preserve">Mike said that he, Rod O’Connor, and Julie </w:t>
      </w:r>
      <w:proofErr w:type="spellStart"/>
      <w:r w:rsidR="00E9229D" w:rsidRPr="00E9229D">
        <w:rPr>
          <w:rFonts w:ascii="Arial Narrow" w:hAnsi="Arial Narrow"/>
        </w:rPr>
        <w:t>Maenhout</w:t>
      </w:r>
      <w:proofErr w:type="spellEnd"/>
      <w:r w:rsidR="00E9229D" w:rsidRPr="00E9229D">
        <w:rPr>
          <w:rFonts w:ascii="Arial Narrow" w:hAnsi="Arial Narrow"/>
        </w:rPr>
        <w:t xml:space="preserve"> </w:t>
      </w:r>
      <w:r w:rsidR="00E9229D">
        <w:rPr>
          <w:rFonts w:ascii="Arial Narrow" w:hAnsi="Arial Narrow"/>
        </w:rPr>
        <w:t>will give a presentation on lamprey passage during the April meeting. Mike noted that cumulative adult lamprey passage is</w:t>
      </w:r>
      <w:r w:rsidR="00AC3260">
        <w:rPr>
          <w:rFonts w:ascii="Arial Narrow" w:hAnsi="Arial Narrow"/>
        </w:rPr>
        <w:t xml:space="preserve"> at or above</w:t>
      </w:r>
      <w:r w:rsidR="00E9229D">
        <w:rPr>
          <w:rFonts w:ascii="Arial Narrow" w:hAnsi="Arial Narrow"/>
        </w:rPr>
        <w:t xml:space="preserve"> 73-75%.</w:t>
      </w:r>
      <w:r w:rsidR="002D48DA" w:rsidRPr="001F105E">
        <w:rPr>
          <w:rFonts w:ascii="Arial Narrow" w:hAnsi="Arial Narrow"/>
          <w:b/>
        </w:rPr>
        <w:t xml:space="preserve">  </w:t>
      </w:r>
    </w:p>
    <w:p w:rsidR="00960F0F" w:rsidRPr="001F105E" w:rsidRDefault="00034EA2" w:rsidP="00E40E27">
      <w:pPr>
        <w:pStyle w:val="Minutes-NumA"/>
        <w:spacing w:before="0" w:after="80"/>
        <w:rPr>
          <w:rFonts w:ascii="Arial Narrow" w:hAnsi="Arial Narrow"/>
          <w:b/>
        </w:rPr>
      </w:pPr>
      <w:r w:rsidRPr="001F105E">
        <w:rPr>
          <w:rFonts w:ascii="Arial Narrow" w:hAnsi="Arial Narrow"/>
          <w:b/>
        </w:rPr>
        <w:t>Other Pacific Lamprey Items</w:t>
      </w:r>
    </w:p>
    <w:p w:rsidR="00E9229D" w:rsidRDefault="00E9229D" w:rsidP="002D48DA">
      <w:pPr>
        <w:pStyle w:val="Minutes-NumA"/>
        <w:numPr>
          <w:ilvl w:val="0"/>
          <w:numId w:val="0"/>
        </w:numPr>
        <w:spacing w:before="0" w:after="80"/>
        <w:ind w:left="1980"/>
        <w:rPr>
          <w:rFonts w:ascii="Arial Narrow" w:hAnsi="Arial Narrow"/>
        </w:rPr>
      </w:pPr>
      <w:r>
        <w:rPr>
          <w:rFonts w:ascii="Arial Narrow" w:hAnsi="Arial Narrow"/>
        </w:rPr>
        <w:t xml:space="preserve">RD Nelle reported that the region needs to complete </w:t>
      </w:r>
      <w:r w:rsidR="00766A0A">
        <w:rPr>
          <w:rFonts w:ascii="Arial Narrow" w:hAnsi="Arial Narrow"/>
        </w:rPr>
        <w:t xml:space="preserve">Pacific lamprey </w:t>
      </w:r>
      <w:r>
        <w:rPr>
          <w:rFonts w:ascii="Arial Narrow" w:hAnsi="Arial Narrow"/>
        </w:rPr>
        <w:t xml:space="preserve">implementation plans for the mainstem by June. He added that the five-year update </w:t>
      </w:r>
      <w:r w:rsidR="00766A0A">
        <w:rPr>
          <w:rFonts w:ascii="Arial Narrow" w:hAnsi="Arial Narrow"/>
        </w:rPr>
        <w:t>to</w:t>
      </w:r>
      <w:r>
        <w:rPr>
          <w:rFonts w:ascii="Arial Narrow" w:hAnsi="Arial Narrow"/>
        </w:rPr>
        <w:t xml:space="preserve"> the assessment will start in April 2017. This report is due late summer. </w:t>
      </w:r>
    </w:p>
    <w:p w:rsidR="00E9229D" w:rsidRPr="001F105E" w:rsidRDefault="00E9229D" w:rsidP="00E9229D">
      <w:pPr>
        <w:pStyle w:val="Minutes-NumA"/>
        <w:numPr>
          <w:ilvl w:val="0"/>
          <w:numId w:val="0"/>
        </w:numPr>
        <w:spacing w:before="0" w:after="80"/>
        <w:ind w:left="1980"/>
        <w:rPr>
          <w:rFonts w:ascii="Arial Narrow" w:hAnsi="Arial Narrow"/>
        </w:rPr>
      </w:pPr>
      <w:r>
        <w:rPr>
          <w:rFonts w:ascii="Arial Narrow" w:hAnsi="Arial Narrow"/>
        </w:rPr>
        <w:t>Bob Rose asked about projected flows for the Columbia River. Mike responded that they should be near normal based on hydrologic data from the North Okanagan Plateau. Mike also noted that water temperature</w:t>
      </w:r>
      <w:r w:rsidR="00766A0A">
        <w:rPr>
          <w:rFonts w:ascii="Arial Narrow" w:hAnsi="Arial Narrow"/>
        </w:rPr>
        <w:t>s</w:t>
      </w:r>
      <w:r>
        <w:rPr>
          <w:rFonts w:ascii="Arial Narrow" w:hAnsi="Arial Narrow"/>
        </w:rPr>
        <w:t xml:space="preserve"> this year are about 2-3 weeks behind </w:t>
      </w:r>
      <w:r w:rsidR="00312935">
        <w:rPr>
          <w:rFonts w:ascii="Arial Narrow" w:hAnsi="Arial Narrow"/>
        </w:rPr>
        <w:t xml:space="preserve">long-term average </w:t>
      </w:r>
      <w:r>
        <w:rPr>
          <w:rFonts w:ascii="Arial Narrow" w:hAnsi="Arial Narrow"/>
        </w:rPr>
        <w:t xml:space="preserve">temperatures. </w:t>
      </w:r>
    </w:p>
    <w:p w:rsidR="0078148A" w:rsidRPr="001F105E" w:rsidRDefault="00C25866" w:rsidP="001A1474">
      <w:pPr>
        <w:pStyle w:val="Minutes-Numbering"/>
        <w:spacing w:before="0" w:after="80"/>
        <w:rPr>
          <w:rFonts w:ascii="Arial Narrow" w:hAnsi="Arial Narrow"/>
          <w:b/>
        </w:rPr>
      </w:pPr>
      <w:r w:rsidRPr="001F105E">
        <w:rPr>
          <w:rFonts w:ascii="Arial Narrow" w:hAnsi="Arial Narrow"/>
          <w:b/>
        </w:rPr>
        <w:t>Next Meeting:</w:t>
      </w:r>
      <w:r w:rsidR="002D4AD3" w:rsidRPr="001F105E">
        <w:rPr>
          <w:rFonts w:ascii="Arial Narrow" w:hAnsi="Arial Narrow"/>
          <w:b/>
        </w:rPr>
        <w:t xml:space="preserve"> </w:t>
      </w:r>
      <w:r w:rsidR="00950CCA" w:rsidRPr="001F105E">
        <w:rPr>
          <w:rFonts w:ascii="Arial Narrow" w:hAnsi="Arial Narrow"/>
          <w:b/>
        </w:rPr>
        <w:t xml:space="preserve">5 April </w:t>
      </w:r>
      <w:r w:rsidR="001040A4" w:rsidRPr="001F105E">
        <w:rPr>
          <w:rFonts w:ascii="Arial Narrow" w:hAnsi="Arial Narrow"/>
          <w:b/>
        </w:rPr>
        <w:t>2017</w:t>
      </w:r>
      <w:r w:rsidR="00ED6271" w:rsidRPr="001F105E">
        <w:rPr>
          <w:rFonts w:ascii="Arial Narrow" w:hAnsi="Arial Narrow"/>
          <w:b/>
        </w:rPr>
        <w:t xml:space="preserve"> – </w:t>
      </w:r>
      <w:r w:rsidR="007F2D70" w:rsidRPr="001F105E">
        <w:rPr>
          <w:rFonts w:ascii="Arial Narrow" w:hAnsi="Arial Narrow"/>
          <w:b/>
        </w:rPr>
        <w:t xml:space="preserve">Grant </w:t>
      </w:r>
      <w:r w:rsidR="000564B1" w:rsidRPr="001F105E">
        <w:rPr>
          <w:rFonts w:ascii="Arial Narrow" w:hAnsi="Arial Narrow"/>
          <w:b/>
        </w:rPr>
        <w:t xml:space="preserve">PUD </w:t>
      </w:r>
      <w:r w:rsidR="00402A5C" w:rsidRPr="001F105E">
        <w:rPr>
          <w:rFonts w:ascii="Arial Narrow" w:hAnsi="Arial Narrow"/>
          <w:b/>
        </w:rPr>
        <w:t xml:space="preserve">Natural Resources </w:t>
      </w:r>
      <w:r w:rsidR="00C70801" w:rsidRPr="001F105E">
        <w:rPr>
          <w:rFonts w:ascii="Arial Narrow" w:hAnsi="Arial Narrow"/>
          <w:b/>
        </w:rPr>
        <w:t>Wenatchee</w:t>
      </w:r>
      <w:r w:rsidR="003E5B65" w:rsidRPr="001F105E">
        <w:rPr>
          <w:rFonts w:ascii="Arial Narrow" w:hAnsi="Arial Narrow"/>
          <w:b/>
        </w:rPr>
        <w:t xml:space="preserve"> Office</w:t>
      </w:r>
    </w:p>
    <w:sectPr w:rsidR="0078148A" w:rsidRPr="001F105E" w:rsidSect="00B745D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5A2" w:rsidRDefault="008465A2">
      <w:r>
        <w:separator/>
      </w:r>
    </w:p>
  </w:endnote>
  <w:endnote w:type="continuationSeparator" w:id="0">
    <w:p w:rsidR="008465A2" w:rsidRDefault="00846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05E" w:rsidRDefault="001F105E" w:rsidP="001F105E">
    <w:pPr>
      <w:pStyle w:val="Footer"/>
      <w:rPr>
        <w:rFonts w:ascii="Arial Narrow" w:hAnsi="Arial Narrow"/>
        <w:sz w:val="16"/>
      </w:rPr>
    </w:pPr>
  </w:p>
  <w:p w:rsidR="001F105E" w:rsidRPr="009870A0" w:rsidRDefault="001F105E" w:rsidP="001F105E">
    <w:pPr>
      <w:pStyle w:val="Footer"/>
      <w:rPr>
        <w:rFonts w:ascii="Arial Narrow" w:hAnsi="Arial Narrow"/>
        <w:sz w:val="16"/>
      </w:rPr>
    </w:pPr>
    <w:r>
      <w:rPr>
        <w:rFonts w:ascii="Arial Narrow" w:hAnsi="Arial Narrow"/>
        <w:sz w:val="16"/>
      </w:rPr>
      <w:t>PRFF</w:t>
    </w:r>
  </w:p>
  <w:p w:rsidR="001F105E" w:rsidRPr="009870A0" w:rsidRDefault="00F93486" w:rsidP="001F105E">
    <w:pPr>
      <w:pStyle w:val="Footer"/>
      <w:rPr>
        <w:rFonts w:ascii="Arial Narrow" w:hAnsi="Arial Narrow"/>
        <w:sz w:val="16"/>
      </w:rPr>
    </w:pPr>
    <w:r w:rsidRPr="00F93486">
      <w:rPr>
        <w:rFonts w:ascii="Arial Narrow" w:hAnsi="Arial Narrow"/>
        <w:sz w:val="16"/>
      </w:rPr>
      <w:t>Final</w:t>
    </w:r>
    <w:r w:rsidR="001F105E" w:rsidRPr="00F93486">
      <w:rPr>
        <w:rFonts w:ascii="Arial Narrow" w:hAnsi="Arial Narrow"/>
        <w:sz w:val="16"/>
      </w:rPr>
      <w:t xml:space="preserve"> </w:t>
    </w:r>
    <w:r w:rsidR="001F105E" w:rsidRPr="009870A0">
      <w:rPr>
        <w:rFonts w:ascii="Arial Narrow" w:hAnsi="Arial Narrow"/>
        <w:sz w:val="16"/>
      </w:rPr>
      <w:t>Meeting Minutes</w:t>
    </w:r>
  </w:p>
  <w:p w:rsidR="001F105E" w:rsidRPr="001F105E" w:rsidRDefault="001F105E">
    <w:pPr>
      <w:pStyle w:val="Footer"/>
      <w:rPr>
        <w:rFonts w:ascii="Arial Narrow" w:hAnsi="Arial Narrow"/>
        <w:sz w:val="16"/>
        <w:szCs w:val="16"/>
      </w:rPr>
    </w:pPr>
    <w:r>
      <w:rPr>
        <w:rFonts w:ascii="Arial Narrow" w:hAnsi="Arial Narrow"/>
        <w:sz w:val="16"/>
      </w:rPr>
      <w:t>1 March 2017</w:t>
    </w:r>
  </w:p>
  <w:p w:rsidR="00402A5C" w:rsidRPr="00402A5C" w:rsidRDefault="00402A5C">
    <w:pPr>
      <w:pStyle w:val="Footer"/>
      <w:jc w:val="center"/>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5A2" w:rsidRDefault="008465A2">
      <w:r>
        <w:separator/>
      </w:r>
    </w:p>
  </w:footnote>
  <w:footnote w:type="continuationSeparator" w:id="0">
    <w:p w:rsidR="008465A2" w:rsidRDefault="008465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1B94"/>
    <w:multiLevelType w:val="hybridMultilevel"/>
    <w:tmpl w:val="D512958E"/>
    <w:lvl w:ilvl="0" w:tplc="020E4CC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D1824"/>
    <w:multiLevelType w:val="hybridMultilevel"/>
    <w:tmpl w:val="820C7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A231075"/>
    <w:multiLevelType w:val="hybridMultilevel"/>
    <w:tmpl w:val="08560C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FD0882"/>
    <w:multiLevelType w:val="multilevel"/>
    <w:tmpl w:val="4BEE641E"/>
    <w:lvl w:ilvl="0">
      <w:start w:val="1"/>
      <w:numFmt w:val="upperRoman"/>
      <w:lvlText w:val="%1."/>
      <w:lvlJc w:val="left"/>
      <w:pPr>
        <w:tabs>
          <w:tab w:val="num" w:pos="1080"/>
        </w:tabs>
        <w:ind w:left="1080" w:hanging="720"/>
      </w:pPr>
      <w:rPr>
        <w:rFonts w:hint="default"/>
      </w:rPr>
    </w:lvl>
    <w:lvl w:ilvl="1">
      <w:start w:val="1"/>
      <w:numFmt w:val="bullet"/>
      <w:lvlText w:val=""/>
      <w:lvlJc w:val="left"/>
      <w:pPr>
        <w:tabs>
          <w:tab w:val="num" w:pos="1800"/>
        </w:tabs>
        <w:ind w:left="1800" w:hanging="720"/>
      </w:pPr>
      <w:rPr>
        <w:rFonts w:ascii="Symbol" w:hAnsi="Symbol" w:hint="default"/>
        <w:b w:val="0"/>
        <w:color w:val="auto"/>
      </w:rPr>
    </w:lvl>
    <w:lvl w:ilvl="2">
      <w:start w:val="1"/>
      <w:numFmt w:val="bullet"/>
      <w:lvlText w:val=""/>
      <w:lvlJc w:val="left"/>
      <w:pPr>
        <w:tabs>
          <w:tab w:val="num" w:pos="2520"/>
        </w:tabs>
        <w:ind w:left="2520" w:hanging="720"/>
      </w:pPr>
      <w:rPr>
        <w:rFonts w:ascii="Symbol" w:hAnsi="Symbol" w:hint="default"/>
        <w:color w:val="auto"/>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4" w15:restartNumberingAfterBreak="0">
    <w:nsid w:val="17DB52D5"/>
    <w:multiLevelType w:val="hybridMultilevel"/>
    <w:tmpl w:val="1632FFD4"/>
    <w:lvl w:ilvl="0" w:tplc="2A70577E">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1C8D139B"/>
    <w:multiLevelType w:val="hybridMultilevel"/>
    <w:tmpl w:val="9650DFA6"/>
    <w:lvl w:ilvl="0" w:tplc="04090001">
      <w:start w:val="1"/>
      <w:numFmt w:val="bullet"/>
      <w:lvlText w:val=""/>
      <w:lvlJc w:val="left"/>
      <w:pPr>
        <w:tabs>
          <w:tab w:val="num" w:pos="720"/>
        </w:tabs>
        <w:ind w:left="720" w:hanging="360"/>
      </w:pPr>
      <w:rPr>
        <w:rFonts w:ascii="Symbol" w:hAnsi="Symbol" w:hint="default"/>
      </w:rPr>
    </w:lvl>
    <w:lvl w:ilvl="1" w:tplc="E7BE2586">
      <w:start w:val="1"/>
      <w:numFmt w:val="upp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C67C5D"/>
    <w:multiLevelType w:val="hybridMultilevel"/>
    <w:tmpl w:val="BE626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4C67A9"/>
    <w:multiLevelType w:val="hybridMultilevel"/>
    <w:tmpl w:val="20DCF47E"/>
    <w:lvl w:ilvl="0" w:tplc="04090001">
      <w:start w:val="1"/>
      <w:numFmt w:val="bullet"/>
      <w:lvlText w:val=""/>
      <w:lvlJc w:val="left"/>
      <w:pPr>
        <w:tabs>
          <w:tab w:val="num" w:pos="720"/>
        </w:tabs>
        <w:ind w:left="720" w:hanging="360"/>
      </w:pPr>
      <w:rPr>
        <w:rFonts w:ascii="Symbol" w:hAnsi="Symbol" w:hint="default"/>
      </w:rPr>
    </w:lvl>
    <w:lvl w:ilvl="1" w:tplc="AB6AAF18">
      <w:start w:val="1"/>
      <w:numFmt w:val="upperLetter"/>
      <w:lvlText w:val="%2."/>
      <w:lvlJc w:val="left"/>
      <w:pPr>
        <w:tabs>
          <w:tab w:val="num" w:pos="1440"/>
        </w:tabs>
        <w:ind w:left="1440" w:hanging="360"/>
      </w:pPr>
      <w:rPr>
        <w:rFonts w:hint="default"/>
        <w:b w:val="0"/>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620DCC"/>
    <w:multiLevelType w:val="hybridMultilevel"/>
    <w:tmpl w:val="EE34CBD8"/>
    <w:lvl w:ilvl="0" w:tplc="04090001">
      <w:start w:val="1"/>
      <w:numFmt w:val="bullet"/>
      <w:lvlText w:val=""/>
      <w:lvlJc w:val="left"/>
      <w:pPr>
        <w:tabs>
          <w:tab w:val="num" w:pos="720"/>
        </w:tabs>
        <w:ind w:left="720" w:hanging="360"/>
      </w:pPr>
      <w:rPr>
        <w:rFonts w:ascii="Symbol" w:hAnsi="Symbol" w:hint="default"/>
      </w:rPr>
    </w:lvl>
    <w:lvl w:ilvl="1" w:tplc="E7BE2586">
      <w:start w:val="1"/>
      <w:numFmt w:val="upp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F65EE6"/>
    <w:multiLevelType w:val="multilevel"/>
    <w:tmpl w:val="6B4CB16C"/>
    <w:lvl w:ilvl="0">
      <w:start w:val="1"/>
      <w:numFmt w:val="upperRoman"/>
      <w:lvlText w:val="%1."/>
      <w:lvlJc w:val="left"/>
      <w:pPr>
        <w:tabs>
          <w:tab w:val="num" w:pos="720"/>
        </w:tabs>
        <w:ind w:left="360" w:firstLine="0"/>
      </w:pPr>
      <w:rPr>
        <w:rFonts w:hint="default"/>
      </w:rPr>
    </w:lvl>
    <w:lvl w:ilvl="1">
      <w:start w:val="1"/>
      <w:numFmt w:val="bullet"/>
      <w:lvlText w:val=""/>
      <w:lvlJc w:val="left"/>
      <w:pPr>
        <w:tabs>
          <w:tab w:val="num" w:pos="1440"/>
        </w:tabs>
        <w:ind w:left="1440" w:hanging="360"/>
      </w:pPr>
      <w:rPr>
        <w:rFonts w:ascii="Symbol" w:hAnsi="Symbol" w:hint="default"/>
        <w:b w:val="0"/>
        <w:color w:val="auto"/>
      </w:rPr>
    </w:lvl>
    <w:lvl w:ilvl="2">
      <w:start w:val="1"/>
      <w:numFmt w:val="upperLetter"/>
      <w:lvlText w:val="%3."/>
      <w:lvlJc w:val="left"/>
      <w:pPr>
        <w:tabs>
          <w:tab w:val="num" w:pos="2160"/>
        </w:tabs>
        <w:ind w:left="2160" w:hanging="36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0" w15:restartNumberingAfterBreak="0">
    <w:nsid w:val="29AE402B"/>
    <w:multiLevelType w:val="hybridMultilevel"/>
    <w:tmpl w:val="F8D81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1574CD"/>
    <w:multiLevelType w:val="hybridMultilevel"/>
    <w:tmpl w:val="47281694"/>
    <w:lvl w:ilvl="0" w:tplc="04090001">
      <w:start w:val="1"/>
      <w:numFmt w:val="bullet"/>
      <w:lvlText w:val=""/>
      <w:lvlJc w:val="left"/>
      <w:pPr>
        <w:tabs>
          <w:tab w:val="num" w:pos="720"/>
        </w:tabs>
        <w:ind w:left="720" w:hanging="360"/>
      </w:pPr>
      <w:rPr>
        <w:rFonts w:ascii="Symbol" w:hAnsi="Symbol" w:hint="default"/>
      </w:rPr>
    </w:lvl>
    <w:lvl w:ilvl="1" w:tplc="E7BE2586">
      <w:start w:val="1"/>
      <w:numFmt w:val="upp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F731A70"/>
    <w:multiLevelType w:val="hybridMultilevel"/>
    <w:tmpl w:val="F526390E"/>
    <w:lvl w:ilvl="0" w:tplc="04090001">
      <w:start w:val="1"/>
      <w:numFmt w:val="bullet"/>
      <w:lvlText w:val=""/>
      <w:lvlJc w:val="left"/>
      <w:pPr>
        <w:tabs>
          <w:tab w:val="num" w:pos="720"/>
        </w:tabs>
        <w:ind w:left="720" w:hanging="360"/>
      </w:pPr>
      <w:rPr>
        <w:rFonts w:ascii="Symbol" w:hAnsi="Symbol" w:hint="default"/>
      </w:rPr>
    </w:lvl>
    <w:lvl w:ilvl="1" w:tplc="E7BE2586">
      <w:start w:val="1"/>
      <w:numFmt w:val="upp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6701319"/>
    <w:multiLevelType w:val="hybridMultilevel"/>
    <w:tmpl w:val="A8DA565A"/>
    <w:lvl w:ilvl="0" w:tplc="04090013">
      <w:start w:val="1"/>
      <w:numFmt w:val="upperRoman"/>
      <w:lvlText w:val="%1."/>
      <w:lvlJc w:val="right"/>
      <w:pPr>
        <w:tabs>
          <w:tab w:val="num" w:pos="1080"/>
        </w:tabs>
        <w:ind w:left="1080" w:hanging="18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85026B3"/>
    <w:multiLevelType w:val="multilevel"/>
    <w:tmpl w:val="E25C9B24"/>
    <w:lvl w:ilvl="0">
      <w:start w:val="1"/>
      <w:numFmt w:val="upperRoman"/>
      <w:lvlText w:val="%1."/>
      <w:lvlJc w:val="left"/>
      <w:pPr>
        <w:tabs>
          <w:tab w:val="num" w:pos="1080"/>
        </w:tabs>
        <w:ind w:left="1080" w:hanging="720"/>
      </w:pPr>
      <w:rPr>
        <w:rFonts w:hint="default"/>
      </w:rPr>
    </w:lvl>
    <w:lvl w:ilvl="1">
      <w:start w:val="1"/>
      <w:numFmt w:val="bullet"/>
      <w:lvlText w:val=""/>
      <w:lvlJc w:val="left"/>
      <w:pPr>
        <w:tabs>
          <w:tab w:val="num" w:pos="1800"/>
        </w:tabs>
        <w:ind w:left="1800" w:hanging="720"/>
      </w:pPr>
      <w:rPr>
        <w:rFonts w:ascii="Symbol" w:hAnsi="Symbol" w:hint="default"/>
        <w:b w:val="0"/>
        <w:color w:val="auto"/>
      </w:rPr>
    </w:lvl>
    <w:lvl w:ilvl="2">
      <w:start w:val="1"/>
      <w:numFmt w:val="upperLetter"/>
      <w:lvlText w:val="%3."/>
      <w:lvlJc w:val="left"/>
      <w:pPr>
        <w:tabs>
          <w:tab w:val="num" w:pos="2520"/>
        </w:tabs>
        <w:ind w:left="2520" w:hanging="72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5" w15:restartNumberingAfterBreak="0">
    <w:nsid w:val="38764064"/>
    <w:multiLevelType w:val="hybridMultilevel"/>
    <w:tmpl w:val="1DD00772"/>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6" w15:restartNumberingAfterBreak="0">
    <w:nsid w:val="408B692B"/>
    <w:multiLevelType w:val="hybridMultilevel"/>
    <w:tmpl w:val="B8C86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0148F2"/>
    <w:multiLevelType w:val="hybridMultilevel"/>
    <w:tmpl w:val="CB7268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DD5299"/>
    <w:multiLevelType w:val="hybridMultilevel"/>
    <w:tmpl w:val="0F823BC8"/>
    <w:lvl w:ilvl="0" w:tplc="0409000F">
      <w:start w:val="1"/>
      <w:numFmt w:val="decimal"/>
      <w:lvlText w:val="%1."/>
      <w:lvlJc w:val="left"/>
      <w:pPr>
        <w:tabs>
          <w:tab w:val="num" w:pos="720"/>
        </w:tabs>
        <w:ind w:left="720" w:hanging="360"/>
      </w:pPr>
      <w:rPr>
        <w:rFonts w:hint="default"/>
      </w:rPr>
    </w:lvl>
    <w:lvl w:ilvl="1" w:tplc="E7BE2586">
      <w:start w:val="1"/>
      <w:numFmt w:val="upperLetter"/>
      <w:lvlText w:val="%2."/>
      <w:lvlJc w:val="left"/>
      <w:pPr>
        <w:tabs>
          <w:tab w:val="num" w:pos="1440"/>
        </w:tabs>
        <w:ind w:left="1440" w:hanging="360"/>
      </w:pPr>
      <w:rPr>
        <w:rFonts w:hint="default"/>
        <w:b w:val="0"/>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1E5F0C"/>
    <w:multiLevelType w:val="hybridMultilevel"/>
    <w:tmpl w:val="12CA37B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0" w15:restartNumberingAfterBreak="0">
    <w:nsid w:val="4AB25DD7"/>
    <w:multiLevelType w:val="multilevel"/>
    <w:tmpl w:val="41DE2BF0"/>
    <w:lvl w:ilvl="0">
      <w:start w:val="1"/>
      <w:numFmt w:val="upperRoman"/>
      <w:lvlText w:val="%1."/>
      <w:lvlJc w:val="left"/>
      <w:pPr>
        <w:tabs>
          <w:tab w:val="num" w:pos="720"/>
        </w:tabs>
        <w:ind w:left="360" w:firstLine="0"/>
      </w:pPr>
      <w:rPr>
        <w:rFonts w:hint="default"/>
      </w:rPr>
    </w:lvl>
    <w:lvl w:ilvl="1">
      <w:start w:val="1"/>
      <w:numFmt w:val="bullet"/>
      <w:lvlText w:val=""/>
      <w:lvlJc w:val="left"/>
      <w:pPr>
        <w:tabs>
          <w:tab w:val="num" w:pos="1440"/>
        </w:tabs>
        <w:ind w:left="1440" w:hanging="360"/>
      </w:pPr>
      <w:rPr>
        <w:rFonts w:ascii="Symbol" w:hAnsi="Symbol" w:hint="default"/>
        <w:b w:val="0"/>
        <w:color w:val="auto"/>
      </w:rPr>
    </w:lvl>
    <w:lvl w:ilvl="2">
      <w:start w:val="1"/>
      <w:numFmt w:val="decimal"/>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21" w15:restartNumberingAfterBreak="0">
    <w:nsid w:val="4CA76BB5"/>
    <w:multiLevelType w:val="multilevel"/>
    <w:tmpl w:val="BC76B326"/>
    <w:lvl w:ilvl="0">
      <w:start w:val="1"/>
      <w:numFmt w:val="upperRoman"/>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hAnsi="Symbol" w:hint="default"/>
        <w:b w:val="0"/>
        <w:color w:val="auto"/>
      </w:rPr>
    </w:lvl>
    <w:lvl w:ilvl="2">
      <w:start w:val="1"/>
      <w:numFmt w:val="upperLetter"/>
      <w:lvlText w:val="%3."/>
      <w:lvlJc w:val="left"/>
      <w:pPr>
        <w:tabs>
          <w:tab w:val="num" w:pos="1800"/>
        </w:tabs>
        <w:ind w:left="1800" w:hanging="36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22" w15:restartNumberingAfterBreak="0">
    <w:nsid w:val="5BE642F5"/>
    <w:multiLevelType w:val="hybridMultilevel"/>
    <w:tmpl w:val="FACCE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2A6730"/>
    <w:multiLevelType w:val="multilevel"/>
    <w:tmpl w:val="A8820362"/>
    <w:lvl w:ilvl="0">
      <w:start w:val="1"/>
      <w:numFmt w:val="upperRoman"/>
      <w:lvlText w:val="%1."/>
      <w:lvlJc w:val="left"/>
      <w:pPr>
        <w:tabs>
          <w:tab w:val="num" w:pos="1080"/>
        </w:tabs>
        <w:ind w:left="1080" w:hanging="720"/>
      </w:pPr>
      <w:rPr>
        <w:rFonts w:hint="default"/>
      </w:rPr>
    </w:lvl>
    <w:lvl w:ilvl="1">
      <w:start w:val="1"/>
      <w:numFmt w:val="bullet"/>
      <w:lvlText w:val=""/>
      <w:lvlJc w:val="left"/>
      <w:pPr>
        <w:tabs>
          <w:tab w:val="num" w:pos="1800"/>
        </w:tabs>
        <w:ind w:left="1800" w:hanging="720"/>
      </w:pPr>
      <w:rPr>
        <w:rFonts w:ascii="Symbol" w:hAnsi="Symbol" w:hint="default"/>
        <w:b w:val="0"/>
        <w:color w:val="auto"/>
      </w:rPr>
    </w:lvl>
    <w:lvl w:ilvl="2">
      <w:start w:val="1"/>
      <w:numFmt w:val="upperLetter"/>
      <w:lvlText w:val="%3."/>
      <w:lvlJc w:val="left"/>
      <w:pPr>
        <w:tabs>
          <w:tab w:val="num" w:pos="2160"/>
        </w:tabs>
        <w:ind w:left="2160" w:hanging="36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24" w15:restartNumberingAfterBreak="0">
    <w:nsid w:val="65204062"/>
    <w:multiLevelType w:val="multilevel"/>
    <w:tmpl w:val="CFF46318"/>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b w:val="0"/>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CE43027"/>
    <w:multiLevelType w:val="multilevel"/>
    <w:tmpl w:val="A89C1746"/>
    <w:lvl w:ilvl="0">
      <w:start w:val="1"/>
      <w:numFmt w:val="upperRoman"/>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EBB49ED"/>
    <w:multiLevelType w:val="hybridMultilevel"/>
    <w:tmpl w:val="8438C30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7" w15:restartNumberingAfterBreak="0">
    <w:nsid w:val="7043778C"/>
    <w:multiLevelType w:val="multilevel"/>
    <w:tmpl w:val="02AE1CB8"/>
    <w:lvl w:ilvl="0">
      <w:start w:val="1"/>
      <w:numFmt w:val="bullet"/>
      <w:lvlText w:val=""/>
      <w:lvlJc w:val="left"/>
      <w:pPr>
        <w:tabs>
          <w:tab w:val="num" w:pos="720"/>
        </w:tabs>
        <w:ind w:left="720" w:hanging="360"/>
      </w:pPr>
      <w:rPr>
        <w:rFonts w:ascii="Symbol" w:hAnsi="Symbol" w:hint="default"/>
      </w:rPr>
    </w:lvl>
    <w:lvl w:ilvl="1">
      <w:start w:val="1"/>
      <w:numFmt w:val="upperLetter"/>
      <w:lvlText w:val="%2."/>
      <w:lvlJc w:val="left"/>
      <w:pPr>
        <w:tabs>
          <w:tab w:val="num" w:pos="1800"/>
        </w:tabs>
        <w:ind w:left="1800" w:hanging="720"/>
      </w:pPr>
      <w:rPr>
        <w:rFonts w:hint="default"/>
        <w:b w:val="0"/>
        <w:color w:val="auto"/>
      </w:rPr>
    </w:lvl>
    <w:lvl w:ilvl="2">
      <w:start w:val="1"/>
      <w:numFmt w:val="bullet"/>
      <w:lvlText w:val=""/>
      <w:lvlJc w:val="left"/>
      <w:pPr>
        <w:tabs>
          <w:tab w:val="num" w:pos="2520"/>
        </w:tabs>
        <w:ind w:left="2520" w:hanging="720"/>
      </w:pPr>
      <w:rPr>
        <w:rFonts w:ascii="Symbol" w:hAnsi="Symbol" w:hint="default"/>
        <w:color w:val="auto"/>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28" w15:restartNumberingAfterBreak="0">
    <w:nsid w:val="708328D5"/>
    <w:multiLevelType w:val="multilevel"/>
    <w:tmpl w:val="E9D432D4"/>
    <w:lvl w:ilvl="0">
      <w:start w:val="1"/>
      <w:numFmt w:val="upperRoman"/>
      <w:lvlText w:val="%1."/>
      <w:lvlJc w:val="left"/>
      <w:pPr>
        <w:tabs>
          <w:tab w:val="num" w:pos="720"/>
        </w:tabs>
        <w:ind w:left="360" w:firstLine="0"/>
      </w:pPr>
      <w:rPr>
        <w:rFonts w:hint="default"/>
      </w:rPr>
    </w:lvl>
    <w:lvl w:ilvl="1">
      <w:start w:val="1"/>
      <w:numFmt w:val="bullet"/>
      <w:lvlText w:val=""/>
      <w:lvlJc w:val="left"/>
      <w:pPr>
        <w:tabs>
          <w:tab w:val="num" w:pos="1440"/>
        </w:tabs>
        <w:ind w:left="1440" w:hanging="360"/>
      </w:pPr>
      <w:rPr>
        <w:rFonts w:ascii="Symbol" w:hAnsi="Symbol" w:hint="default"/>
        <w:b w:val="0"/>
        <w:color w:val="auto"/>
      </w:rPr>
    </w:lvl>
    <w:lvl w:ilvl="2">
      <w:start w:val="1"/>
      <w:numFmt w:val="decimal"/>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29" w15:restartNumberingAfterBreak="0">
    <w:nsid w:val="71121F8A"/>
    <w:multiLevelType w:val="multilevel"/>
    <w:tmpl w:val="B1104112"/>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800"/>
        </w:tabs>
        <w:ind w:left="1800" w:hanging="720"/>
      </w:pPr>
      <w:rPr>
        <w:rFonts w:hint="default"/>
        <w:b w:val="0"/>
        <w:color w:val="auto"/>
      </w:rPr>
    </w:lvl>
    <w:lvl w:ilvl="2">
      <w:start w:val="1"/>
      <w:numFmt w:val="bullet"/>
      <w:lvlText w:val=""/>
      <w:lvlJc w:val="left"/>
      <w:pPr>
        <w:tabs>
          <w:tab w:val="num" w:pos="2520"/>
        </w:tabs>
        <w:ind w:left="2520" w:hanging="720"/>
      </w:pPr>
      <w:rPr>
        <w:rFonts w:ascii="Symbol" w:hAnsi="Symbol" w:hint="default"/>
        <w:color w:val="auto"/>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30" w15:restartNumberingAfterBreak="0">
    <w:nsid w:val="73BB1E4A"/>
    <w:multiLevelType w:val="multilevel"/>
    <w:tmpl w:val="0C0EBEAE"/>
    <w:lvl w:ilvl="0">
      <w:start w:val="1"/>
      <w:numFmt w:val="bullet"/>
      <w:lvlText w:val=""/>
      <w:lvlJc w:val="left"/>
      <w:pPr>
        <w:tabs>
          <w:tab w:val="num" w:pos="720"/>
        </w:tabs>
        <w:ind w:left="720" w:hanging="360"/>
      </w:pPr>
      <w:rPr>
        <w:rFonts w:ascii="Symbol" w:hAnsi="Symbol" w:hint="default"/>
      </w:rPr>
    </w:lvl>
    <w:lvl w:ilvl="1">
      <w:start w:val="1"/>
      <w:numFmt w:val="upperLetter"/>
      <w:lvlText w:val="%2."/>
      <w:lvlJc w:val="left"/>
      <w:pPr>
        <w:tabs>
          <w:tab w:val="num" w:pos="1440"/>
        </w:tabs>
        <w:ind w:left="1440" w:hanging="360"/>
      </w:pPr>
      <w:rPr>
        <w:rFonts w:hint="default"/>
        <w:b w:val="0"/>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5603F27"/>
    <w:multiLevelType w:val="hybridMultilevel"/>
    <w:tmpl w:val="AA726F9C"/>
    <w:lvl w:ilvl="0" w:tplc="42784AE8">
      <w:start w:val="1"/>
      <w:numFmt w:val="upperRoman"/>
      <w:lvlText w:val="%1."/>
      <w:lvlJc w:val="left"/>
      <w:pPr>
        <w:tabs>
          <w:tab w:val="num" w:pos="1080"/>
        </w:tabs>
        <w:ind w:left="1080" w:hanging="720"/>
      </w:pPr>
      <w:rPr>
        <w:rFonts w:hint="default"/>
      </w:rPr>
    </w:lvl>
    <w:lvl w:ilvl="1" w:tplc="32C28B28">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5BE4895"/>
    <w:multiLevelType w:val="hybridMultilevel"/>
    <w:tmpl w:val="897853E0"/>
    <w:lvl w:ilvl="0" w:tplc="EC0E661E">
      <w:start w:val="1"/>
      <w:numFmt w:val="bullet"/>
      <w:pStyle w:val="Minutes1s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321895"/>
    <w:multiLevelType w:val="multilevel"/>
    <w:tmpl w:val="1F1AA6D4"/>
    <w:lvl w:ilvl="0">
      <w:start w:val="1"/>
      <w:numFmt w:val="upperRoman"/>
      <w:pStyle w:val="Minutes-Numbering"/>
      <w:lvlText w:val="%1."/>
      <w:lvlJc w:val="left"/>
      <w:pPr>
        <w:tabs>
          <w:tab w:val="num" w:pos="1080"/>
        </w:tabs>
        <w:ind w:left="1080" w:hanging="720"/>
      </w:pPr>
      <w:rPr>
        <w:rFonts w:hint="default"/>
      </w:rPr>
    </w:lvl>
    <w:lvl w:ilvl="1">
      <w:start w:val="1"/>
      <w:numFmt w:val="upperLetter"/>
      <w:pStyle w:val="Minutes-NumA"/>
      <w:lvlText w:val="%2."/>
      <w:lvlJc w:val="left"/>
      <w:pPr>
        <w:tabs>
          <w:tab w:val="num" w:pos="1980"/>
        </w:tabs>
        <w:ind w:left="1980" w:hanging="720"/>
      </w:pPr>
      <w:rPr>
        <w:rFonts w:hint="default"/>
        <w:b w:val="0"/>
        <w:color w:val="auto"/>
      </w:rPr>
    </w:lvl>
    <w:lvl w:ilvl="2">
      <w:start w:val="1"/>
      <w:numFmt w:val="decimal"/>
      <w:pStyle w:val="Minutes-NumBullets"/>
      <w:lvlText w:val="%3."/>
      <w:lvlJc w:val="left"/>
      <w:pPr>
        <w:tabs>
          <w:tab w:val="num" w:pos="2520"/>
        </w:tabs>
        <w:ind w:left="2520" w:hanging="720"/>
      </w:pPr>
      <w:rPr>
        <w:rFonts w:ascii="Arial" w:eastAsia="Times New Roman" w:hAnsi="Arial" w:cs="Arial"/>
        <w:color w:val="auto"/>
      </w:rPr>
    </w:lvl>
    <w:lvl w:ilvl="3">
      <w:start w:val="1"/>
      <w:numFmt w:val="lowerLetter"/>
      <w:pStyle w:val="Heading4"/>
      <w:lvlText w:val="%4)"/>
      <w:lvlJc w:val="left"/>
      <w:pPr>
        <w:tabs>
          <w:tab w:val="num" w:pos="2880"/>
        </w:tabs>
        <w:ind w:left="2520" w:firstLine="0"/>
      </w:pPr>
      <w:rPr>
        <w:rFonts w:hint="default"/>
      </w:rPr>
    </w:lvl>
    <w:lvl w:ilvl="4">
      <w:start w:val="1"/>
      <w:numFmt w:val="decimal"/>
      <w:pStyle w:val="Heading5"/>
      <w:lvlText w:val="(%5)"/>
      <w:lvlJc w:val="left"/>
      <w:pPr>
        <w:tabs>
          <w:tab w:val="num" w:pos="3600"/>
        </w:tabs>
        <w:ind w:left="3240" w:firstLine="0"/>
      </w:pPr>
      <w:rPr>
        <w:rFonts w:hint="default"/>
      </w:rPr>
    </w:lvl>
    <w:lvl w:ilvl="5">
      <w:start w:val="1"/>
      <w:numFmt w:val="lowerLetter"/>
      <w:pStyle w:val="Heading6"/>
      <w:lvlText w:val="(%6)"/>
      <w:lvlJc w:val="left"/>
      <w:pPr>
        <w:tabs>
          <w:tab w:val="num" w:pos="4320"/>
        </w:tabs>
        <w:ind w:left="3960" w:firstLine="0"/>
      </w:pPr>
      <w:rPr>
        <w:rFonts w:hint="default"/>
      </w:rPr>
    </w:lvl>
    <w:lvl w:ilvl="6">
      <w:start w:val="1"/>
      <w:numFmt w:val="lowerRoman"/>
      <w:pStyle w:val="Heading7"/>
      <w:lvlText w:val="(%7)"/>
      <w:lvlJc w:val="left"/>
      <w:pPr>
        <w:tabs>
          <w:tab w:val="num" w:pos="5040"/>
        </w:tabs>
        <w:ind w:left="4680" w:firstLine="0"/>
      </w:pPr>
      <w:rPr>
        <w:rFonts w:hint="default"/>
      </w:rPr>
    </w:lvl>
    <w:lvl w:ilvl="7">
      <w:start w:val="1"/>
      <w:numFmt w:val="lowerLetter"/>
      <w:pStyle w:val="Heading8"/>
      <w:lvlText w:val="(%8)"/>
      <w:lvlJc w:val="left"/>
      <w:pPr>
        <w:tabs>
          <w:tab w:val="num" w:pos="5760"/>
        </w:tabs>
        <w:ind w:left="5400" w:firstLine="0"/>
      </w:pPr>
      <w:rPr>
        <w:rFonts w:hint="default"/>
      </w:rPr>
    </w:lvl>
    <w:lvl w:ilvl="8">
      <w:start w:val="1"/>
      <w:numFmt w:val="lowerRoman"/>
      <w:pStyle w:val="Heading9"/>
      <w:lvlText w:val="(%9)"/>
      <w:lvlJc w:val="left"/>
      <w:pPr>
        <w:tabs>
          <w:tab w:val="num" w:pos="6480"/>
        </w:tabs>
        <w:ind w:left="6120" w:firstLine="0"/>
      </w:pPr>
      <w:rPr>
        <w:rFonts w:hint="default"/>
      </w:rPr>
    </w:lvl>
  </w:abstractNum>
  <w:abstractNum w:abstractNumId="34" w15:restartNumberingAfterBreak="0">
    <w:nsid w:val="7BF705CF"/>
    <w:multiLevelType w:val="hybridMultilevel"/>
    <w:tmpl w:val="EEF48A0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6"/>
  </w:num>
  <w:num w:numId="3">
    <w:abstractNumId w:val="17"/>
  </w:num>
  <w:num w:numId="4">
    <w:abstractNumId w:val="22"/>
  </w:num>
  <w:num w:numId="5">
    <w:abstractNumId w:val="10"/>
  </w:num>
  <w:num w:numId="6">
    <w:abstractNumId w:val="33"/>
  </w:num>
  <w:num w:numId="7">
    <w:abstractNumId w:val="8"/>
  </w:num>
  <w:num w:numId="8">
    <w:abstractNumId w:val="11"/>
  </w:num>
  <w:num w:numId="9">
    <w:abstractNumId w:val="18"/>
  </w:num>
  <w:num w:numId="10">
    <w:abstractNumId w:val="2"/>
  </w:num>
  <w:num w:numId="11">
    <w:abstractNumId w:val="12"/>
  </w:num>
  <w:num w:numId="12">
    <w:abstractNumId w:val="5"/>
  </w:num>
  <w:num w:numId="13">
    <w:abstractNumId w:val="7"/>
  </w:num>
  <w:num w:numId="14">
    <w:abstractNumId w:val="31"/>
  </w:num>
  <w:num w:numId="15">
    <w:abstractNumId w:val="24"/>
  </w:num>
  <w:num w:numId="16">
    <w:abstractNumId w:val="20"/>
  </w:num>
  <w:num w:numId="17">
    <w:abstractNumId w:val="25"/>
  </w:num>
  <w:num w:numId="18">
    <w:abstractNumId w:val="28"/>
  </w:num>
  <w:num w:numId="19">
    <w:abstractNumId w:val="30"/>
  </w:num>
  <w:num w:numId="20">
    <w:abstractNumId w:val="9"/>
  </w:num>
  <w:num w:numId="21">
    <w:abstractNumId w:val="21"/>
  </w:num>
  <w:num w:numId="22">
    <w:abstractNumId w:val="23"/>
  </w:num>
  <w:num w:numId="23">
    <w:abstractNumId w:val="14"/>
  </w:num>
  <w:num w:numId="24">
    <w:abstractNumId w:val="29"/>
  </w:num>
  <w:num w:numId="25">
    <w:abstractNumId w:val="3"/>
  </w:num>
  <w:num w:numId="26">
    <w:abstractNumId w:val="26"/>
  </w:num>
  <w:num w:numId="27">
    <w:abstractNumId w:val="19"/>
  </w:num>
  <w:num w:numId="28">
    <w:abstractNumId w:val="32"/>
  </w:num>
  <w:num w:numId="29">
    <w:abstractNumId w:val="34"/>
  </w:num>
  <w:num w:numId="30">
    <w:abstractNumId w:val="27"/>
  </w:num>
  <w:num w:numId="31">
    <w:abstractNumId w:val="33"/>
  </w:num>
  <w:num w:numId="32">
    <w:abstractNumId w:val="33"/>
  </w:num>
  <w:num w:numId="33">
    <w:abstractNumId w:val="33"/>
  </w:num>
  <w:num w:numId="34">
    <w:abstractNumId w:val="33"/>
  </w:num>
  <w:num w:numId="35">
    <w:abstractNumId w:val="33"/>
  </w:num>
  <w:num w:numId="36">
    <w:abstractNumId w:val="33"/>
  </w:num>
  <w:num w:numId="37">
    <w:abstractNumId w:val="33"/>
  </w:num>
  <w:num w:numId="38">
    <w:abstractNumId w:val="13"/>
  </w:num>
  <w:num w:numId="39">
    <w:abstractNumId w:val="33"/>
  </w:num>
  <w:num w:numId="40">
    <w:abstractNumId w:val="33"/>
  </w:num>
  <w:num w:numId="41">
    <w:abstractNumId w:val="33"/>
  </w:num>
  <w:num w:numId="42">
    <w:abstractNumId w:val="4"/>
  </w:num>
  <w:num w:numId="43">
    <w:abstractNumId w:val="0"/>
  </w:num>
  <w:num w:numId="44">
    <w:abstractNumId w:val="15"/>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9CD"/>
    <w:rsid w:val="00003575"/>
    <w:rsid w:val="0000492E"/>
    <w:rsid w:val="000104B2"/>
    <w:rsid w:val="00011709"/>
    <w:rsid w:val="00016CCE"/>
    <w:rsid w:val="00023E78"/>
    <w:rsid w:val="00025A2B"/>
    <w:rsid w:val="000337B0"/>
    <w:rsid w:val="0003439B"/>
    <w:rsid w:val="00034EA2"/>
    <w:rsid w:val="00036387"/>
    <w:rsid w:val="00043D64"/>
    <w:rsid w:val="00043DC3"/>
    <w:rsid w:val="00046676"/>
    <w:rsid w:val="00054507"/>
    <w:rsid w:val="00055949"/>
    <w:rsid w:val="000564B1"/>
    <w:rsid w:val="00063360"/>
    <w:rsid w:val="00063B7D"/>
    <w:rsid w:val="000643B6"/>
    <w:rsid w:val="000915FD"/>
    <w:rsid w:val="00091B95"/>
    <w:rsid w:val="00095306"/>
    <w:rsid w:val="000957F3"/>
    <w:rsid w:val="00096B68"/>
    <w:rsid w:val="000A066C"/>
    <w:rsid w:val="000B725A"/>
    <w:rsid w:val="000C0AE0"/>
    <w:rsid w:val="000E3E1F"/>
    <w:rsid w:val="000F02D2"/>
    <w:rsid w:val="000F2137"/>
    <w:rsid w:val="00100F5C"/>
    <w:rsid w:val="0010333B"/>
    <w:rsid w:val="001040A4"/>
    <w:rsid w:val="00104616"/>
    <w:rsid w:val="001138BF"/>
    <w:rsid w:val="00114084"/>
    <w:rsid w:val="00117955"/>
    <w:rsid w:val="00120CD2"/>
    <w:rsid w:val="00120E22"/>
    <w:rsid w:val="0013326A"/>
    <w:rsid w:val="0013419A"/>
    <w:rsid w:val="001365EF"/>
    <w:rsid w:val="0013769E"/>
    <w:rsid w:val="001404AC"/>
    <w:rsid w:val="001451B4"/>
    <w:rsid w:val="001459EC"/>
    <w:rsid w:val="0014707B"/>
    <w:rsid w:val="00153E28"/>
    <w:rsid w:val="0015457D"/>
    <w:rsid w:val="00155C00"/>
    <w:rsid w:val="00156D6D"/>
    <w:rsid w:val="001614F5"/>
    <w:rsid w:val="00162597"/>
    <w:rsid w:val="00164369"/>
    <w:rsid w:val="00171881"/>
    <w:rsid w:val="001751F5"/>
    <w:rsid w:val="00191A71"/>
    <w:rsid w:val="00193AE4"/>
    <w:rsid w:val="0019759F"/>
    <w:rsid w:val="001A144A"/>
    <w:rsid w:val="001A1474"/>
    <w:rsid w:val="001A7D9F"/>
    <w:rsid w:val="001B2B40"/>
    <w:rsid w:val="001B7021"/>
    <w:rsid w:val="001C02B1"/>
    <w:rsid w:val="001C1F9C"/>
    <w:rsid w:val="001C764B"/>
    <w:rsid w:val="001D27D3"/>
    <w:rsid w:val="001D3FCF"/>
    <w:rsid w:val="001D552B"/>
    <w:rsid w:val="001E10BF"/>
    <w:rsid w:val="001E7463"/>
    <w:rsid w:val="001F105E"/>
    <w:rsid w:val="001F39D9"/>
    <w:rsid w:val="00200318"/>
    <w:rsid w:val="00206809"/>
    <w:rsid w:val="00213FAB"/>
    <w:rsid w:val="00214496"/>
    <w:rsid w:val="002170ED"/>
    <w:rsid w:val="00220F78"/>
    <w:rsid w:val="002224D7"/>
    <w:rsid w:val="00224D6E"/>
    <w:rsid w:val="00225EE5"/>
    <w:rsid w:val="002337C7"/>
    <w:rsid w:val="0023450A"/>
    <w:rsid w:val="002353AC"/>
    <w:rsid w:val="00236686"/>
    <w:rsid w:val="002366BD"/>
    <w:rsid w:val="00236ED7"/>
    <w:rsid w:val="002434D9"/>
    <w:rsid w:val="00244DFF"/>
    <w:rsid w:val="00245F93"/>
    <w:rsid w:val="002475C1"/>
    <w:rsid w:val="00250C90"/>
    <w:rsid w:val="00251E7E"/>
    <w:rsid w:val="002529C9"/>
    <w:rsid w:val="00256B64"/>
    <w:rsid w:val="00257819"/>
    <w:rsid w:val="002613C1"/>
    <w:rsid w:val="00265A3F"/>
    <w:rsid w:val="0026614C"/>
    <w:rsid w:val="002662CE"/>
    <w:rsid w:val="00266A33"/>
    <w:rsid w:val="00270CDF"/>
    <w:rsid w:val="002714F9"/>
    <w:rsid w:val="00272224"/>
    <w:rsid w:val="00274082"/>
    <w:rsid w:val="0027636B"/>
    <w:rsid w:val="002815E8"/>
    <w:rsid w:val="00281D70"/>
    <w:rsid w:val="00282383"/>
    <w:rsid w:val="00292531"/>
    <w:rsid w:val="0029687D"/>
    <w:rsid w:val="002A0EA4"/>
    <w:rsid w:val="002A2376"/>
    <w:rsid w:val="002A3433"/>
    <w:rsid w:val="002A59F0"/>
    <w:rsid w:val="002B410E"/>
    <w:rsid w:val="002B43C8"/>
    <w:rsid w:val="002B4F91"/>
    <w:rsid w:val="002C3354"/>
    <w:rsid w:val="002C5883"/>
    <w:rsid w:val="002C7BFA"/>
    <w:rsid w:val="002D19AC"/>
    <w:rsid w:val="002D48DA"/>
    <w:rsid w:val="002D4AD3"/>
    <w:rsid w:val="002D4D05"/>
    <w:rsid w:val="002E3AC6"/>
    <w:rsid w:val="002F77C6"/>
    <w:rsid w:val="002F790C"/>
    <w:rsid w:val="003023E3"/>
    <w:rsid w:val="003024F6"/>
    <w:rsid w:val="003058F0"/>
    <w:rsid w:val="00307056"/>
    <w:rsid w:val="00312935"/>
    <w:rsid w:val="003157C4"/>
    <w:rsid w:val="00316680"/>
    <w:rsid w:val="003212EB"/>
    <w:rsid w:val="00321DDC"/>
    <w:rsid w:val="003236CE"/>
    <w:rsid w:val="003366EA"/>
    <w:rsid w:val="00340AC6"/>
    <w:rsid w:val="00350890"/>
    <w:rsid w:val="003514B7"/>
    <w:rsid w:val="003606A6"/>
    <w:rsid w:val="00362B74"/>
    <w:rsid w:val="00367922"/>
    <w:rsid w:val="003727EA"/>
    <w:rsid w:val="00372E71"/>
    <w:rsid w:val="00374AFF"/>
    <w:rsid w:val="00374C20"/>
    <w:rsid w:val="00382244"/>
    <w:rsid w:val="003878CD"/>
    <w:rsid w:val="0039097A"/>
    <w:rsid w:val="00392306"/>
    <w:rsid w:val="00392516"/>
    <w:rsid w:val="003941E1"/>
    <w:rsid w:val="003A1B19"/>
    <w:rsid w:val="003A2F6D"/>
    <w:rsid w:val="003A5C2E"/>
    <w:rsid w:val="003B2C82"/>
    <w:rsid w:val="003B3A28"/>
    <w:rsid w:val="003B69CC"/>
    <w:rsid w:val="003B6EBB"/>
    <w:rsid w:val="003B7396"/>
    <w:rsid w:val="003B79A9"/>
    <w:rsid w:val="003C1507"/>
    <w:rsid w:val="003C56F7"/>
    <w:rsid w:val="003C58B7"/>
    <w:rsid w:val="003D197E"/>
    <w:rsid w:val="003D32ED"/>
    <w:rsid w:val="003D3613"/>
    <w:rsid w:val="003D6D41"/>
    <w:rsid w:val="003D73CC"/>
    <w:rsid w:val="003E27F9"/>
    <w:rsid w:val="003E32AD"/>
    <w:rsid w:val="003E5B65"/>
    <w:rsid w:val="003F4FE5"/>
    <w:rsid w:val="00402A5C"/>
    <w:rsid w:val="004118D4"/>
    <w:rsid w:val="004203B2"/>
    <w:rsid w:val="00424EA4"/>
    <w:rsid w:val="00432043"/>
    <w:rsid w:val="00433060"/>
    <w:rsid w:val="0044163B"/>
    <w:rsid w:val="0044196A"/>
    <w:rsid w:val="00442C13"/>
    <w:rsid w:val="00445C68"/>
    <w:rsid w:val="0044682C"/>
    <w:rsid w:val="00454618"/>
    <w:rsid w:val="00463475"/>
    <w:rsid w:val="00464991"/>
    <w:rsid w:val="004669D7"/>
    <w:rsid w:val="00467345"/>
    <w:rsid w:val="00473D9E"/>
    <w:rsid w:val="00480E4E"/>
    <w:rsid w:val="00483213"/>
    <w:rsid w:val="0048524A"/>
    <w:rsid w:val="00487C22"/>
    <w:rsid w:val="004929E4"/>
    <w:rsid w:val="004B1B13"/>
    <w:rsid w:val="004B33BF"/>
    <w:rsid w:val="004C157D"/>
    <w:rsid w:val="004C2574"/>
    <w:rsid w:val="004C5E39"/>
    <w:rsid w:val="004C7FD8"/>
    <w:rsid w:val="004E0F23"/>
    <w:rsid w:val="004E1094"/>
    <w:rsid w:val="004E2C08"/>
    <w:rsid w:val="004E4814"/>
    <w:rsid w:val="004E4ED4"/>
    <w:rsid w:val="004E5C2A"/>
    <w:rsid w:val="004E6CE3"/>
    <w:rsid w:val="004F09E3"/>
    <w:rsid w:val="004F415D"/>
    <w:rsid w:val="004F5544"/>
    <w:rsid w:val="00516548"/>
    <w:rsid w:val="00520D40"/>
    <w:rsid w:val="00521F81"/>
    <w:rsid w:val="00534A9A"/>
    <w:rsid w:val="00534C49"/>
    <w:rsid w:val="00536C22"/>
    <w:rsid w:val="00537390"/>
    <w:rsid w:val="0053783F"/>
    <w:rsid w:val="00546B0B"/>
    <w:rsid w:val="00547931"/>
    <w:rsid w:val="005626BD"/>
    <w:rsid w:val="00565058"/>
    <w:rsid w:val="0056645B"/>
    <w:rsid w:val="00574C88"/>
    <w:rsid w:val="00576EE9"/>
    <w:rsid w:val="00586913"/>
    <w:rsid w:val="00591897"/>
    <w:rsid w:val="00591EBF"/>
    <w:rsid w:val="005B073C"/>
    <w:rsid w:val="005B3578"/>
    <w:rsid w:val="005B59CD"/>
    <w:rsid w:val="005C2761"/>
    <w:rsid w:val="005C49FB"/>
    <w:rsid w:val="005E0BC5"/>
    <w:rsid w:val="005F0979"/>
    <w:rsid w:val="005F13CD"/>
    <w:rsid w:val="005F5966"/>
    <w:rsid w:val="006015B8"/>
    <w:rsid w:val="0060357B"/>
    <w:rsid w:val="00606412"/>
    <w:rsid w:val="0060721E"/>
    <w:rsid w:val="006077CB"/>
    <w:rsid w:val="00613F6C"/>
    <w:rsid w:val="00615F1C"/>
    <w:rsid w:val="00617C7A"/>
    <w:rsid w:val="00623B86"/>
    <w:rsid w:val="00626024"/>
    <w:rsid w:val="00630979"/>
    <w:rsid w:val="0063139C"/>
    <w:rsid w:val="00631662"/>
    <w:rsid w:val="0064196B"/>
    <w:rsid w:val="00642DA2"/>
    <w:rsid w:val="006459D7"/>
    <w:rsid w:val="00645AC0"/>
    <w:rsid w:val="006474A2"/>
    <w:rsid w:val="0065418E"/>
    <w:rsid w:val="006573E2"/>
    <w:rsid w:val="006651D0"/>
    <w:rsid w:val="00672AE9"/>
    <w:rsid w:val="006733F0"/>
    <w:rsid w:val="00674C43"/>
    <w:rsid w:val="00677653"/>
    <w:rsid w:val="006865C9"/>
    <w:rsid w:val="006934BE"/>
    <w:rsid w:val="0069688A"/>
    <w:rsid w:val="00696F80"/>
    <w:rsid w:val="006A2CCD"/>
    <w:rsid w:val="006B3DDA"/>
    <w:rsid w:val="006B6CF3"/>
    <w:rsid w:val="006B6FA7"/>
    <w:rsid w:val="006D0845"/>
    <w:rsid w:val="006D0B23"/>
    <w:rsid w:val="006D13F9"/>
    <w:rsid w:val="006D1F33"/>
    <w:rsid w:val="006D38FB"/>
    <w:rsid w:val="006E1478"/>
    <w:rsid w:val="006E1AF3"/>
    <w:rsid w:val="006E2419"/>
    <w:rsid w:val="006F7264"/>
    <w:rsid w:val="006F79F3"/>
    <w:rsid w:val="006F7C6D"/>
    <w:rsid w:val="0070160A"/>
    <w:rsid w:val="007045E5"/>
    <w:rsid w:val="007061DC"/>
    <w:rsid w:val="0071756A"/>
    <w:rsid w:val="007201EC"/>
    <w:rsid w:val="00731BB1"/>
    <w:rsid w:val="0073203F"/>
    <w:rsid w:val="0073492A"/>
    <w:rsid w:val="00737DB3"/>
    <w:rsid w:val="0075141F"/>
    <w:rsid w:val="00762DDF"/>
    <w:rsid w:val="00764F4A"/>
    <w:rsid w:val="00766A0A"/>
    <w:rsid w:val="00767EAB"/>
    <w:rsid w:val="00772EAE"/>
    <w:rsid w:val="007812CC"/>
    <w:rsid w:val="0078148A"/>
    <w:rsid w:val="00781CEA"/>
    <w:rsid w:val="00785B51"/>
    <w:rsid w:val="00787D21"/>
    <w:rsid w:val="0079479E"/>
    <w:rsid w:val="007A2344"/>
    <w:rsid w:val="007A3F39"/>
    <w:rsid w:val="007A72E7"/>
    <w:rsid w:val="007B4303"/>
    <w:rsid w:val="007C1E4B"/>
    <w:rsid w:val="007C59E4"/>
    <w:rsid w:val="007D2439"/>
    <w:rsid w:val="007D5791"/>
    <w:rsid w:val="007E2205"/>
    <w:rsid w:val="007E257F"/>
    <w:rsid w:val="007E3BDF"/>
    <w:rsid w:val="007E3E5B"/>
    <w:rsid w:val="007E67F8"/>
    <w:rsid w:val="007F1DE5"/>
    <w:rsid w:val="007F254A"/>
    <w:rsid w:val="007F2D70"/>
    <w:rsid w:val="00801D9F"/>
    <w:rsid w:val="00802CC9"/>
    <w:rsid w:val="00803614"/>
    <w:rsid w:val="00805DC5"/>
    <w:rsid w:val="00817F3D"/>
    <w:rsid w:val="00822E9F"/>
    <w:rsid w:val="00823652"/>
    <w:rsid w:val="00831317"/>
    <w:rsid w:val="00831B70"/>
    <w:rsid w:val="00832013"/>
    <w:rsid w:val="0083562D"/>
    <w:rsid w:val="008420E3"/>
    <w:rsid w:val="008465A2"/>
    <w:rsid w:val="00846F6A"/>
    <w:rsid w:val="00860055"/>
    <w:rsid w:val="008631CB"/>
    <w:rsid w:val="00871AA6"/>
    <w:rsid w:val="00872B6E"/>
    <w:rsid w:val="008809CE"/>
    <w:rsid w:val="008837A5"/>
    <w:rsid w:val="00883C8B"/>
    <w:rsid w:val="0088536A"/>
    <w:rsid w:val="00885B4E"/>
    <w:rsid w:val="00885E35"/>
    <w:rsid w:val="008901BB"/>
    <w:rsid w:val="0089437D"/>
    <w:rsid w:val="008973E8"/>
    <w:rsid w:val="0089788B"/>
    <w:rsid w:val="008A0904"/>
    <w:rsid w:val="008A0CE2"/>
    <w:rsid w:val="008A39B5"/>
    <w:rsid w:val="008A4120"/>
    <w:rsid w:val="008A5763"/>
    <w:rsid w:val="008A7575"/>
    <w:rsid w:val="008B1378"/>
    <w:rsid w:val="008B2D53"/>
    <w:rsid w:val="008C15EF"/>
    <w:rsid w:val="008C7F37"/>
    <w:rsid w:val="008D4A5B"/>
    <w:rsid w:val="008E2F80"/>
    <w:rsid w:val="008E6859"/>
    <w:rsid w:val="008E7ECD"/>
    <w:rsid w:val="008E7FFC"/>
    <w:rsid w:val="008F3341"/>
    <w:rsid w:val="008F59A8"/>
    <w:rsid w:val="008F5C7B"/>
    <w:rsid w:val="008F6A0E"/>
    <w:rsid w:val="00906285"/>
    <w:rsid w:val="009112C4"/>
    <w:rsid w:val="009224F6"/>
    <w:rsid w:val="0092338E"/>
    <w:rsid w:val="00926380"/>
    <w:rsid w:val="00934752"/>
    <w:rsid w:val="009411B3"/>
    <w:rsid w:val="00947E66"/>
    <w:rsid w:val="00950CCA"/>
    <w:rsid w:val="00951162"/>
    <w:rsid w:val="00960F0F"/>
    <w:rsid w:val="00966092"/>
    <w:rsid w:val="00976225"/>
    <w:rsid w:val="00982EA0"/>
    <w:rsid w:val="00985660"/>
    <w:rsid w:val="009871F6"/>
    <w:rsid w:val="00991C55"/>
    <w:rsid w:val="0099261F"/>
    <w:rsid w:val="00994C4B"/>
    <w:rsid w:val="00996301"/>
    <w:rsid w:val="009A1FF5"/>
    <w:rsid w:val="009A5FE2"/>
    <w:rsid w:val="009B2DF3"/>
    <w:rsid w:val="009B7176"/>
    <w:rsid w:val="009C2F2A"/>
    <w:rsid w:val="009C668C"/>
    <w:rsid w:val="009E011F"/>
    <w:rsid w:val="009E088F"/>
    <w:rsid w:val="009E2B4D"/>
    <w:rsid w:val="009E4C1B"/>
    <w:rsid w:val="009F2717"/>
    <w:rsid w:val="00A010E1"/>
    <w:rsid w:val="00A05EE0"/>
    <w:rsid w:val="00A071D5"/>
    <w:rsid w:val="00A1192C"/>
    <w:rsid w:val="00A11EC8"/>
    <w:rsid w:val="00A161B8"/>
    <w:rsid w:val="00A23A54"/>
    <w:rsid w:val="00A316AA"/>
    <w:rsid w:val="00A31ED5"/>
    <w:rsid w:val="00A35631"/>
    <w:rsid w:val="00A36534"/>
    <w:rsid w:val="00A408F4"/>
    <w:rsid w:val="00A4116A"/>
    <w:rsid w:val="00A4491D"/>
    <w:rsid w:val="00A45EEF"/>
    <w:rsid w:val="00A46CFA"/>
    <w:rsid w:val="00A558A2"/>
    <w:rsid w:val="00A565DF"/>
    <w:rsid w:val="00A60469"/>
    <w:rsid w:val="00A609F2"/>
    <w:rsid w:val="00A61EB3"/>
    <w:rsid w:val="00A65C4F"/>
    <w:rsid w:val="00A67BAE"/>
    <w:rsid w:val="00A70FE3"/>
    <w:rsid w:val="00A82210"/>
    <w:rsid w:val="00A84257"/>
    <w:rsid w:val="00A8534E"/>
    <w:rsid w:val="00A9057E"/>
    <w:rsid w:val="00AA1103"/>
    <w:rsid w:val="00AA2BE8"/>
    <w:rsid w:val="00AA40FD"/>
    <w:rsid w:val="00AA5B94"/>
    <w:rsid w:val="00AA7982"/>
    <w:rsid w:val="00AC02C2"/>
    <w:rsid w:val="00AC0A00"/>
    <w:rsid w:val="00AC10CD"/>
    <w:rsid w:val="00AC313D"/>
    <w:rsid w:val="00AC3260"/>
    <w:rsid w:val="00AC40CF"/>
    <w:rsid w:val="00AC590A"/>
    <w:rsid w:val="00AC6D7B"/>
    <w:rsid w:val="00AD0040"/>
    <w:rsid w:val="00AD06AD"/>
    <w:rsid w:val="00AD10E6"/>
    <w:rsid w:val="00AD1FA1"/>
    <w:rsid w:val="00AD2559"/>
    <w:rsid w:val="00AE08F3"/>
    <w:rsid w:val="00AE739B"/>
    <w:rsid w:val="00B025C2"/>
    <w:rsid w:val="00B0264C"/>
    <w:rsid w:val="00B11357"/>
    <w:rsid w:val="00B219F4"/>
    <w:rsid w:val="00B32CB2"/>
    <w:rsid w:val="00B35751"/>
    <w:rsid w:val="00B35D45"/>
    <w:rsid w:val="00B36D48"/>
    <w:rsid w:val="00B414A7"/>
    <w:rsid w:val="00B42B74"/>
    <w:rsid w:val="00B46F2B"/>
    <w:rsid w:val="00B50C89"/>
    <w:rsid w:val="00B50EE4"/>
    <w:rsid w:val="00B51559"/>
    <w:rsid w:val="00B57537"/>
    <w:rsid w:val="00B65380"/>
    <w:rsid w:val="00B7283A"/>
    <w:rsid w:val="00B736CA"/>
    <w:rsid w:val="00B745D0"/>
    <w:rsid w:val="00B86AAA"/>
    <w:rsid w:val="00B94832"/>
    <w:rsid w:val="00BA0296"/>
    <w:rsid w:val="00BB2248"/>
    <w:rsid w:val="00BB38A5"/>
    <w:rsid w:val="00BB3AFE"/>
    <w:rsid w:val="00BB5441"/>
    <w:rsid w:val="00BD1EB9"/>
    <w:rsid w:val="00BD5E6B"/>
    <w:rsid w:val="00BE202D"/>
    <w:rsid w:val="00BE5264"/>
    <w:rsid w:val="00BE72B1"/>
    <w:rsid w:val="00BF21F9"/>
    <w:rsid w:val="00BF30A3"/>
    <w:rsid w:val="00C000B3"/>
    <w:rsid w:val="00C0358B"/>
    <w:rsid w:val="00C052BB"/>
    <w:rsid w:val="00C05F07"/>
    <w:rsid w:val="00C061DD"/>
    <w:rsid w:val="00C06F11"/>
    <w:rsid w:val="00C107BF"/>
    <w:rsid w:val="00C1091D"/>
    <w:rsid w:val="00C11A60"/>
    <w:rsid w:val="00C149F3"/>
    <w:rsid w:val="00C21C35"/>
    <w:rsid w:val="00C25866"/>
    <w:rsid w:val="00C347B1"/>
    <w:rsid w:val="00C454AB"/>
    <w:rsid w:val="00C52C43"/>
    <w:rsid w:val="00C52C44"/>
    <w:rsid w:val="00C52EFE"/>
    <w:rsid w:val="00C5377F"/>
    <w:rsid w:val="00C62344"/>
    <w:rsid w:val="00C62DD2"/>
    <w:rsid w:val="00C63395"/>
    <w:rsid w:val="00C70801"/>
    <w:rsid w:val="00C726EE"/>
    <w:rsid w:val="00C82E45"/>
    <w:rsid w:val="00C877F6"/>
    <w:rsid w:val="00C91674"/>
    <w:rsid w:val="00C91DD4"/>
    <w:rsid w:val="00C931F9"/>
    <w:rsid w:val="00C95151"/>
    <w:rsid w:val="00C97469"/>
    <w:rsid w:val="00CA07DB"/>
    <w:rsid w:val="00CA11BB"/>
    <w:rsid w:val="00CA68B7"/>
    <w:rsid w:val="00CB2228"/>
    <w:rsid w:val="00CB5A80"/>
    <w:rsid w:val="00CB7916"/>
    <w:rsid w:val="00CC0822"/>
    <w:rsid w:val="00CC21CA"/>
    <w:rsid w:val="00CD0972"/>
    <w:rsid w:val="00CD1998"/>
    <w:rsid w:val="00CD2739"/>
    <w:rsid w:val="00CD422F"/>
    <w:rsid w:val="00CE4E46"/>
    <w:rsid w:val="00CF49B5"/>
    <w:rsid w:val="00D018C9"/>
    <w:rsid w:val="00D03B6D"/>
    <w:rsid w:val="00D05786"/>
    <w:rsid w:val="00D0592A"/>
    <w:rsid w:val="00D10D82"/>
    <w:rsid w:val="00D13A45"/>
    <w:rsid w:val="00D1490F"/>
    <w:rsid w:val="00D153BD"/>
    <w:rsid w:val="00D1559B"/>
    <w:rsid w:val="00D177AA"/>
    <w:rsid w:val="00D25E5C"/>
    <w:rsid w:val="00D30B49"/>
    <w:rsid w:val="00D330DC"/>
    <w:rsid w:val="00D46F4B"/>
    <w:rsid w:val="00D47272"/>
    <w:rsid w:val="00D54436"/>
    <w:rsid w:val="00D55975"/>
    <w:rsid w:val="00D641FF"/>
    <w:rsid w:val="00D65812"/>
    <w:rsid w:val="00D70FE1"/>
    <w:rsid w:val="00D72FEA"/>
    <w:rsid w:val="00D7307F"/>
    <w:rsid w:val="00D73841"/>
    <w:rsid w:val="00D8133E"/>
    <w:rsid w:val="00D8532B"/>
    <w:rsid w:val="00D85483"/>
    <w:rsid w:val="00D87904"/>
    <w:rsid w:val="00D929A4"/>
    <w:rsid w:val="00DA02F7"/>
    <w:rsid w:val="00DA367B"/>
    <w:rsid w:val="00DA3C54"/>
    <w:rsid w:val="00DA3DE8"/>
    <w:rsid w:val="00DA68D3"/>
    <w:rsid w:val="00DB4FB6"/>
    <w:rsid w:val="00DB70D8"/>
    <w:rsid w:val="00DC26BF"/>
    <w:rsid w:val="00DC4F84"/>
    <w:rsid w:val="00DC5CD2"/>
    <w:rsid w:val="00DC73BD"/>
    <w:rsid w:val="00DE34EF"/>
    <w:rsid w:val="00DE4C30"/>
    <w:rsid w:val="00DE4CB1"/>
    <w:rsid w:val="00DE5A6B"/>
    <w:rsid w:val="00DE5B88"/>
    <w:rsid w:val="00DF155D"/>
    <w:rsid w:val="00DF3303"/>
    <w:rsid w:val="00DF4049"/>
    <w:rsid w:val="00E0092A"/>
    <w:rsid w:val="00E06731"/>
    <w:rsid w:val="00E07BAF"/>
    <w:rsid w:val="00E106B9"/>
    <w:rsid w:val="00E122E8"/>
    <w:rsid w:val="00E22341"/>
    <w:rsid w:val="00E22717"/>
    <w:rsid w:val="00E27D96"/>
    <w:rsid w:val="00E37298"/>
    <w:rsid w:val="00E40E27"/>
    <w:rsid w:val="00E41C23"/>
    <w:rsid w:val="00E5056C"/>
    <w:rsid w:val="00E54B79"/>
    <w:rsid w:val="00E54FE6"/>
    <w:rsid w:val="00E603B8"/>
    <w:rsid w:val="00E617A6"/>
    <w:rsid w:val="00E632BE"/>
    <w:rsid w:val="00E63BFE"/>
    <w:rsid w:val="00E6553E"/>
    <w:rsid w:val="00E72FB2"/>
    <w:rsid w:val="00E81449"/>
    <w:rsid w:val="00E87FF0"/>
    <w:rsid w:val="00E9229D"/>
    <w:rsid w:val="00EB1CFE"/>
    <w:rsid w:val="00EB67D6"/>
    <w:rsid w:val="00EC0568"/>
    <w:rsid w:val="00EC1872"/>
    <w:rsid w:val="00EC55F9"/>
    <w:rsid w:val="00EC6DA9"/>
    <w:rsid w:val="00ED5D0B"/>
    <w:rsid w:val="00ED6271"/>
    <w:rsid w:val="00EE3E47"/>
    <w:rsid w:val="00EE7504"/>
    <w:rsid w:val="00EE76C1"/>
    <w:rsid w:val="00EE7932"/>
    <w:rsid w:val="00EF05FB"/>
    <w:rsid w:val="00EF5DC8"/>
    <w:rsid w:val="00EF5E30"/>
    <w:rsid w:val="00EF7472"/>
    <w:rsid w:val="00EF7697"/>
    <w:rsid w:val="00F036F8"/>
    <w:rsid w:val="00F07FC3"/>
    <w:rsid w:val="00F10436"/>
    <w:rsid w:val="00F168F6"/>
    <w:rsid w:val="00F17AFC"/>
    <w:rsid w:val="00F17D52"/>
    <w:rsid w:val="00F21492"/>
    <w:rsid w:val="00F2237A"/>
    <w:rsid w:val="00F223C6"/>
    <w:rsid w:val="00F27070"/>
    <w:rsid w:val="00F27FD7"/>
    <w:rsid w:val="00F31F33"/>
    <w:rsid w:val="00F46EF6"/>
    <w:rsid w:val="00F47D9F"/>
    <w:rsid w:val="00F53B58"/>
    <w:rsid w:val="00F57176"/>
    <w:rsid w:val="00F577C1"/>
    <w:rsid w:val="00F57B85"/>
    <w:rsid w:val="00F628FE"/>
    <w:rsid w:val="00F66AFF"/>
    <w:rsid w:val="00F67E05"/>
    <w:rsid w:val="00F85602"/>
    <w:rsid w:val="00F8756A"/>
    <w:rsid w:val="00F905A6"/>
    <w:rsid w:val="00F93486"/>
    <w:rsid w:val="00FA0613"/>
    <w:rsid w:val="00FA3460"/>
    <w:rsid w:val="00FA366F"/>
    <w:rsid w:val="00FB117D"/>
    <w:rsid w:val="00FC2C3B"/>
    <w:rsid w:val="00FC431B"/>
    <w:rsid w:val="00FD0877"/>
    <w:rsid w:val="00FD26AD"/>
    <w:rsid w:val="00FD5114"/>
    <w:rsid w:val="00FD521D"/>
    <w:rsid w:val="00FE140D"/>
    <w:rsid w:val="00FE334D"/>
    <w:rsid w:val="00FE3D77"/>
    <w:rsid w:val="00FE434B"/>
    <w:rsid w:val="00FF2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90F5A5"/>
  <w15:docId w15:val="{C53BC9F7-7AEA-49E7-91B5-2E4AA6556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3">
    <w:name w:val="heading 3"/>
    <w:basedOn w:val="Normal"/>
    <w:next w:val="Normal"/>
    <w:qFormat/>
    <w:rsid w:val="00991C55"/>
    <w:pPr>
      <w:keepNext/>
      <w:spacing w:before="240" w:after="60"/>
      <w:outlineLvl w:val="2"/>
    </w:pPr>
    <w:rPr>
      <w:rFonts w:ascii="Arial" w:hAnsi="Arial" w:cs="Arial"/>
      <w:b/>
      <w:bCs/>
      <w:sz w:val="26"/>
      <w:szCs w:val="26"/>
    </w:rPr>
  </w:style>
  <w:style w:type="paragraph" w:styleId="Heading4">
    <w:name w:val="heading 4"/>
    <w:basedOn w:val="Normal"/>
    <w:next w:val="Normal"/>
    <w:qFormat/>
    <w:rsid w:val="009E011F"/>
    <w:pPr>
      <w:keepNext/>
      <w:numPr>
        <w:ilvl w:val="3"/>
        <w:numId w:val="6"/>
      </w:numPr>
      <w:spacing w:before="240" w:after="60"/>
      <w:outlineLvl w:val="3"/>
    </w:pPr>
    <w:rPr>
      <w:b/>
      <w:bCs/>
      <w:sz w:val="28"/>
      <w:szCs w:val="28"/>
    </w:rPr>
  </w:style>
  <w:style w:type="paragraph" w:styleId="Heading5">
    <w:name w:val="heading 5"/>
    <w:basedOn w:val="Normal"/>
    <w:next w:val="Normal"/>
    <w:qFormat/>
    <w:rsid w:val="009E011F"/>
    <w:pPr>
      <w:numPr>
        <w:ilvl w:val="4"/>
        <w:numId w:val="6"/>
      </w:numPr>
      <w:spacing w:before="240" w:after="60"/>
      <w:outlineLvl w:val="4"/>
    </w:pPr>
    <w:rPr>
      <w:b/>
      <w:bCs/>
      <w:i/>
      <w:iCs/>
      <w:sz w:val="26"/>
      <w:szCs w:val="26"/>
    </w:rPr>
  </w:style>
  <w:style w:type="paragraph" w:styleId="Heading6">
    <w:name w:val="heading 6"/>
    <w:basedOn w:val="Normal"/>
    <w:next w:val="Normal"/>
    <w:qFormat/>
    <w:rsid w:val="009E011F"/>
    <w:pPr>
      <w:numPr>
        <w:ilvl w:val="5"/>
        <w:numId w:val="6"/>
      </w:numPr>
      <w:spacing w:before="240" w:after="60"/>
      <w:outlineLvl w:val="5"/>
    </w:pPr>
    <w:rPr>
      <w:b/>
      <w:bCs/>
      <w:sz w:val="22"/>
      <w:szCs w:val="22"/>
    </w:rPr>
  </w:style>
  <w:style w:type="paragraph" w:styleId="Heading7">
    <w:name w:val="heading 7"/>
    <w:basedOn w:val="Normal"/>
    <w:next w:val="Normal"/>
    <w:qFormat/>
    <w:rsid w:val="009E011F"/>
    <w:pPr>
      <w:numPr>
        <w:ilvl w:val="6"/>
        <w:numId w:val="6"/>
      </w:numPr>
      <w:spacing w:before="240" w:after="60"/>
      <w:outlineLvl w:val="6"/>
    </w:pPr>
  </w:style>
  <w:style w:type="paragraph" w:styleId="Heading8">
    <w:name w:val="heading 8"/>
    <w:basedOn w:val="Normal"/>
    <w:next w:val="Normal"/>
    <w:qFormat/>
    <w:rsid w:val="009E011F"/>
    <w:pPr>
      <w:numPr>
        <w:ilvl w:val="7"/>
        <w:numId w:val="6"/>
      </w:numPr>
      <w:spacing w:before="240" w:after="60"/>
      <w:outlineLvl w:val="7"/>
    </w:pPr>
    <w:rPr>
      <w:i/>
      <w:iCs/>
    </w:rPr>
  </w:style>
  <w:style w:type="paragraph" w:styleId="Heading9">
    <w:name w:val="heading 9"/>
    <w:basedOn w:val="Normal"/>
    <w:next w:val="Normal"/>
    <w:qFormat/>
    <w:rsid w:val="009E011F"/>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utes-MainHeading">
    <w:name w:val="Minutes - Main Heading"/>
    <w:basedOn w:val="Normal"/>
    <w:rsid w:val="00737DB3"/>
    <w:pPr>
      <w:spacing w:before="360"/>
      <w:jc w:val="center"/>
    </w:pPr>
    <w:rPr>
      <w:rFonts w:ascii="Helvetica" w:hAnsi="Helvetica"/>
      <w:b/>
      <w:sz w:val="36"/>
      <w:szCs w:val="36"/>
    </w:rPr>
  </w:style>
  <w:style w:type="paragraph" w:customStyle="1" w:styleId="Minutes-PRCCmemberlist">
    <w:name w:val="Minutes - PRCC member list"/>
    <w:link w:val="Minutes-PRCCmemberlistChar"/>
    <w:rsid w:val="00613F6C"/>
    <w:pPr>
      <w:tabs>
        <w:tab w:val="left" w:pos="4320"/>
      </w:tabs>
    </w:pPr>
    <w:rPr>
      <w:rFonts w:ascii="Arial" w:hAnsi="Arial"/>
    </w:rPr>
  </w:style>
  <w:style w:type="character" w:styleId="Emphasis">
    <w:name w:val="Emphasis"/>
    <w:qFormat/>
    <w:rsid w:val="00467345"/>
    <w:rPr>
      <w:i/>
      <w:iCs/>
    </w:rPr>
  </w:style>
  <w:style w:type="paragraph" w:styleId="BalloonText">
    <w:name w:val="Balloon Text"/>
    <w:basedOn w:val="Normal"/>
    <w:semiHidden/>
    <w:rsid w:val="008837A5"/>
    <w:rPr>
      <w:rFonts w:ascii="Tahoma" w:hAnsi="Tahoma" w:cs="Tahoma"/>
      <w:sz w:val="16"/>
      <w:szCs w:val="16"/>
    </w:rPr>
  </w:style>
  <w:style w:type="paragraph" w:customStyle="1" w:styleId="Minutes-Date">
    <w:name w:val="Minutes - Date"/>
    <w:rsid w:val="005F5966"/>
    <w:pPr>
      <w:jc w:val="center"/>
    </w:pPr>
    <w:rPr>
      <w:rFonts w:ascii="Helvetica" w:hAnsi="Helvetica"/>
      <w:b/>
      <w:sz w:val="24"/>
      <w:szCs w:val="24"/>
    </w:rPr>
  </w:style>
  <w:style w:type="character" w:styleId="CommentReference">
    <w:name w:val="annotation reference"/>
    <w:semiHidden/>
    <w:rsid w:val="00036387"/>
    <w:rPr>
      <w:sz w:val="16"/>
      <w:szCs w:val="16"/>
    </w:rPr>
  </w:style>
  <w:style w:type="paragraph" w:styleId="CommentText">
    <w:name w:val="annotation text"/>
    <w:basedOn w:val="Normal"/>
    <w:semiHidden/>
    <w:rsid w:val="00036387"/>
    <w:rPr>
      <w:sz w:val="20"/>
      <w:szCs w:val="20"/>
    </w:rPr>
  </w:style>
  <w:style w:type="paragraph" w:styleId="CommentSubject">
    <w:name w:val="annotation subject"/>
    <w:basedOn w:val="CommentText"/>
    <w:next w:val="CommentText"/>
    <w:semiHidden/>
    <w:rsid w:val="00036387"/>
    <w:rPr>
      <w:b/>
      <w:bCs/>
    </w:rPr>
  </w:style>
  <w:style w:type="paragraph" w:customStyle="1" w:styleId="Minutes-SecondHeading">
    <w:name w:val="Minutes - Second Heading"/>
    <w:basedOn w:val="Minutes-MainHeading"/>
    <w:rsid w:val="00613F6C"/>
    <w:pPr>
      <w:spacing w:before="240" w:after="240"/>
    </w:pPr>
    <w:rPr>
      <w:sz w:val="32"/>
    </w:rPr>
  </w:style>
  <w:style w:type="paragraph" w:customStyle="1" w:styleId="Minutes-Numbering">
    <w:name w:val="Minutes - Numbering"/>
    <w:rsid w:val="009E011F"/>
    <w:pPr>
      <w:numPr>
        <w:numId w:val="6"/>
      </w:numPr>
      <w:spacing w:before="120" w:after="120"/>
    </w:pPr>
    <w:rPr>
      <w:rFonts w:ascii="Arial" w:hAnsi="Arial" w:cs="Arial"/>
      <w:sz w:val="24"/>
      <w:szCs w:val="24"/>
    </w:rPr>
  </w:style>
  <w:style w:type="paragraph" w:customStyle="1" w:styleId="Minutes-NumBullets">
    <w:name w:val="Minutes - Num Bullets"/>
    <w:basedOn w:val="Minutes-PRCCmemberlist"/>
    <w:rsid w:val="009E011F"/>
    <w:pPr>
      <w:numPr>
        <w:ilvl w:val="2"/>
        <w:numId w:val="6"/>
      </w:numPr>
    </w:pPr>
    <w:rPr>
      <w:rFonts w:cs="Arial"/>
      <w:sz w:val="24"/>
      <w:szCs w:val="24"/>
    </w:rPr>
  </w:style>
  <w:style w:type="paragraph" w:customStyle="1" w:styleId="Minutes-NumA">
    <w:name w:val="Minutes - Num A"/>
    <w:basedOn w:val="Minutes-Numbering"/>
    <w:rsid w:val="009E011F"/>
    <w:pPr>
      <w:numPr>
        <w:ilvl w:val="1"/>
      </w:numPr>
    </w:pPr>
  </w:style>
  <w:style w:type="paragraph" w:customStyle="1" w:styleId="Minutes-MemTitle">
    <w:name w:val="Minutes - Mem Title"/>
    <w:rsid w:val="00737DB3"/>
    <w:pPr>
      <w:spacing w:before="360"/>
    </w:pPr>
    <w:rPr>
      <w:rFonts w:ascii="Arial" w:hAnsi="Arial"/>
      <w:b/>
    </w:rPr>
  </w:style>
  <w:style w:type="paragraph" w:customStyle="1" w:styleId="Minutes1stBullets">
    <w:name w:val="Minutes 1st Bullets"/>
    <w:basedOn w:val="Normal"/>
    <w:rsid w:val="00805DC5"/>
    <w:pPr>
      <w:numPr>
        <w:numId w:val="28"/>
      </w:numPr>
    </w:pPr>
    <w:rPr>
      <w:rFonts w:ascii="Arial" w:hAnsi="Arial" w:cs="Arial"/>
      <w:b/>
    </w:rPr>
  </w:style>
  <w:style w:type="paragraph" w:styleId="Header">
    <w:name w:val="header"/>
    <w:basedOn w:val="Normal"/>
    <w:rsid w:val="00C061DD"/>
    <w:pPr>
      <w:tabs>
        <w:tab w:val="center" w:pos="4320"/>
        <w:tab w:val="right" w:pos="8640"/>
      </w:tabs>
    </w:pPr>
  </w:style>
  <w:style w:type="paragraph" w:styleId="Footer">
    <w:name w:val="footer"/>
    <w:basedOn w:val="Normal"/>
    <w:link w:val="FooterChar"/>
    <w:uiPriority w:val="99"/>
    <w:rsid w:val="00C061DD"/>
    <w:pPr>
      <w:tabs>
        <w:tab w:val="center" w:pos="4320"/>
        <w:tab w:val="right" w:pos="8640"/>
      </w:tabs>
    </w:pPr>
  </w:style>
  <w:style w:type="character" w:styleId="PageNumber">
    <w:name w:val="page number"/>
    <w:basedOn w:val="DefaultParagraphFont"/>
    <w:rsid w:val="00C061DD"/>
  </w:style>
  <w:style w:type="character" w:styleId="FollowedHyperlink">
    <w:name w:val="FollowedHyperlink"/>
    <w:rsid w:val="00A316AA"/>
    <w:rPr>
      <w:color w:val="800080"/>
      <w:u w:val="single"/>
    </w:rPr>
  </w:style>
  <w:style w:type="character" w:styleId="Hyperlink">
    <w:name w:val="Hyperlink"/>
    <w:uiPriority w:val="99"/>
    <w:rsid w:val="001D3FCF"/>
    <w:rPr>
      <w:color w:val="0000FF"/>
      <w:u w:val="single"/>
    </w:rPr>
  </w:style>
  <w:style w:type="character" w:customStyle="1" w:styleId="FooterChar">
    <w:name w:val="Footer Char"/>
    <w:basedOn w:val="DefaultParagraphFont"/>
    <w:link w:val="Footer"/>
    <w:uiPriority w:val="99"/>
    <w:rsid w:val="00402A5C"/>
    <w:rPr>
      <w:sz w:val="24"/>
      <w:szCs w:val="24"/>
    </w:rPr>
  </w:style>
  <w:style w:type="paragraph" w:styleId="NormalWeb">
    <w:name w:val="Normal (Web)"/>
    <w:basedOn w:val="Normal"/>
    <w:uiPriority w:val="99"/>
    <w:semiHidden/>
    <w:unhideWhenUsed/>
    <w:rsid w:val="00B65380"/>
    <w:rPr>
      <w:rFonts w:eastAsiaTheme="minorHAnsi"/>
    </w:rPr>
  </w:style>
  <w:style w:type="paragraph" w:customStyle="1" w:styleId="ItemHeading">
    <w:name w:val="Item Heading"/>
    <w:next w:val="Normal"/>
    <w:rsid w:val="006459D7"/>
    <w:pPr>
      <w:spacing w:before="240" w:after="120"/>
    </w:pPr>
    <w:rPr>
      <w:rFonts w:ascii="Arial" w:hAnsi="Arial" w:cs="Arial"/>
      <w:b/>
      <w:sz w:val="24"/>
      <w:szCs w:val="24"/>
    </w:rPr>
  </w:style>
  <w:style w:type="character" w:customStyle="1" w:styleId="Minutes-PRCCmemberlistChar">
    <w:name w:val="Minutes - PRCC member list Char"/>
    <w:link w:val="Minutes-PRCCmemberlist"/>
    <w:rsid w:val="006459D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996897">
      <w:bodyDiv w:val="1"/>
      <w:marLeft w:val="0"/>
      <w:marRight w:val="0"/>
      <w:marTop w:val="0"/>
      <w:marBottom w:val="0"/>
      <w:divBdr>
        <w:top w:val="none" w:sz="0" w:space="0" w:color="auto"/>
        <w:left w:val="none" w:sz="0" w:space="0" w:color="auto"/>
        <w:bottom w:val="none" w:sz="0" w:space="0" w:color="auto"/>
        <w:right w:val="none" w:sz="0" w:space="0" w:color="auto"/>
      </w:divBdr>
    </w:div>
    <w:div w:id="2024235472">
      <w:bodyDiv w:val="1"/>
      <w:marLeft w:val="0"/>
      <w:marRight w:val="0"/>
      <w:marTop w:val="0"/>
      <w:marBottom w:val="0"/>
      <w:divBdr>
        <w:top w:val="none" w:sz="0" w:space="0" w:color="auto"/>
        <w:left w:val="none" w:sz="0" w:space="0" w:color="auto"/>
        <w:bottom w:val="none" w:sz="0" w:space="0" w:color="auto"/>
        <w:right w:val="none" w:sz="0" w:space="0" w:color="auto"/>
      </w:divBdr>
      <w:divsChild>
        <w:div w:id="10776277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willi1\My%20Documents\PRCC%20Agendas%20and%20Minutes\Templates%20-%20Agenda%20&amp;%20Minutes\Agenda%20-%20HANFORD%20REACH%20WORKING%20GROU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7BD6B-1D4F-4D53-83DA-C617BF8CB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 HANFORD REACH WORKING GROUP.dot</Template>
  <TotalTime>0</TotalTime>
  <Pages>4</Pages>
  <Words>1161</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Attendees:</vt:lpstr>
    </vt:vector>
  </TitlesOfParts>
  <Company>Grant CO. PUD</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Debbie Williams</dc:creator>
  <cp:lastModifiedBy>Tracy Hillman</cp:lastModifiedBy>
  <cp:revision>2</cp:revision>
  <cp:lastPrinted>2014-04-25T20:45:00Z</cp:lastPrinted>
  <dcterms:created xsi:type="dcterms:W3CDTF">2017-04-09T16:51:00Z</dcterms:created>
  <dcterms:modified xsi:type="dcterms:W3CDTF">2017-04-09T16:51:00Z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1145397041</vt:i4>
  </property>
  <property fmtid="{D5CDD505-2E9C-101B-9397-08002B2CF9AE}" pid="3" name="_EmailEntryID">
    <vt:lpwstr>00000000300E3AE8476630429049C917496EE5AB44BD2F00</vt:lpwstr>
  </property>
  <property fmtid="{D5CDD505-2E9C-101B-9397-08002B2CF9AE}" pid="4" name="_TentativeReviewCycleID">
    <vt:i4>-1225203728</vt:i4>
  </property>
  <property fmtid="{D5CDD505-2E9C-101B-9397-08002B2CF9AE}" pid="5" name="_NewReviewCycle">
    <vt:lpwstr/>
  </property>
  <property fmtid="{D5CDD505-2E9C-101B-9397-08002B2CF9AE}" pid="6" name="_EmailStoreID0">
    <vt:lpwstr>0000000038A1BB1005E5101AA1BB08002B2A56C200007073747072782E646C6C00000000000000004E495441F9BFB80100AA0037D96E0000000043003A005C00550073006500720073005C00540072006100630079005C0041007000700044006100740061005C004C006F00630061006C005C004D006900630072006F00730</vt:lpwstr>
  </property>
  <property fmtid="{D5CDD505-2E9C-101B-9397-08002B2CF9AE}" pid="7" name="_EmailStoreID1">
    <vt:lpwstr>06F00660074005C004F00750074006C006F006F006B005C00740072006100630079002E00680069006C006C006D0061006E004000620069006F0061006E0061006C0079007300740073002E006E00650074002E007000730074000000</vt:lpwstr>
  </property>
  <property fmtid="{D5CDD505-2E9C-101B-9397-08002B2CF9AE}" pid="8" name="_EmailStoreID2">
    <vt:lpwstr>6E2F636E3D536572766572732F636E3D444152544552004400610072007400650072002E00670063007000750064002E006F007200670000000000</vt:lpwstr>
  </property>
</Properties>
</file>